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03" w:rsidRPr="00462DB2" w:rsidRDefault="00502E03" w:rsidP="0033390C">
      <w:pPr>
        <w:jc w:val="center"/>
        <w:rPr>
          <w:b/>
          <w:sz w:val="28"/>
          <w:szCs w:val="28"/>
        </w:rPr>
      </w:pPr>
      <w:r w:rsidRPr="00462DB2">
        <w:rPr>
          <w:b/>
          <w:sz w:val="28"/>
          <w:szCs w:val="28"/>
        </w:rPr>
        <w:t xml:space="preserve">Примерная программа комплексного учебного курса </w:t>
      </w:r>
    </w:p>
    <w:p w:rsidR="00502E03" w:rsidRPr="00462DB2" w:rsidRDefault="00502E03" w:rsidP="0033390C">
      <w:pPr>
        <w:jc w:val="center"/>
        <w:rPr>
          <w:b/>
          <w:sz w:val="28"/>
          <w:szCs w:val="28"/>
        </w:rPr>
      </w:pPr>
      <w:r w:rsidRPr="00462DB2">
        <w:rPr>
          <w:b/>
          <w:sz w:val="28"/>
          <w:szCs w:val="28"/>
        </w:rPr>
        <w:t>«Основы религиозных культур и светской этики» (34 часа)</w:t>
      </w:r>
    </w:p>
    <w:p w:rsidR="00502E03" w:rsidRDefault="00502E03" w:rsidP="0033390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585"/>
        <w:gridCol w:w="1317"/>
        <w:gridCol w:w="1564"/>
        <w:gridCol w:w="1479"/>
        <w:gridCol w:w="2078"/>
      </w:tblGrid>
      <w:tr w:rsidR="00502E03" w:rsidRPr="005E50A2" w:rsidTr="00462DB2">
        <w:tc>
          <w:tcPr>
            <w:tcW w:w="1548" w:type="dxa"/>
          </w:tcPr>
          <w:p w:rsidR="00502E03" w:rsidRPr="005E50A2" w:rsidRDefault="00502E03" w:rsidP="009E53E7">
            <w:pPr>
              <w:jc w:val="center"/>
              <w:rPr>
                <w:b/>
              </w:rPr>
            </w:pPr>
            <w:r w:rsidRPr="005E50A2">
              <w:rPr>
                <w:b/>
              </w:rPr>
              <w:t>Основы православной культуры</w:t>
            </w:r>
          </w:p>
        </w:tc>
        <w:tc>
          <w:tcPr>
            <w:tcW w:w="1585" w:type="dxa"/>
          </w:tcPr>
          <w:p w:rsidR="00502E03" w:rsidRPr="005E50A2" w:rsidRDefault="00502E03" w:rsidP="009E53E7">
            <w:pPr>
              <w:jc w:val="center"/>
              <w:rPr>
                <w:b/>
              </w:rPr>
            </w:pPr>
            <w:r w:rsidRPr="005E50A2">
              <w:rPr>
                <w:b/>
              </w:rPr>
              <w:t>Основы исламской культуры</w:t>
            </w:r>
          </w:p>
        </w:tc>
        <w:tc>
          <w:tcPr>
            <w:tcW w:w="1317" w:type="dxa"/>
          </w:tcPr>
          <w:p w:rsidR="00502E03" w:rsidRPr="005E50A2" w:rsidRDefault="00502E03" w:rsidP="009E53E7">
            <w:pPr>
              <w:jc w:val="center"/>
              <w:rPr>
                <w:b/>
              </w:rPr>
            </w:pPr>
            <w:r w:rsidRPr="005E50A2">
              <w:rPr>
                <w:b/>
              </w:rPr>
              <w:t>Основы будди</w:t>
            </w:r>
            <w:r>
              <w:rPr>
                <w:b/>
              </w:rPr>
              <w:t>й</w:t>
            </w:r>
            <w:r w:rsidRPr="005E50A2">
              <w:rPr>
                <w:b/>
              </w:rPr>
              <w:t>ской культуры</w:t>
            </w:r>
          </w:p>
        </w:tc>
        <w:tc>
          <w:tcPr>
            <w:tcW w:w="1564" w:type="dxa"/>
          </w:tcPr>
          <w:p w:rsidR="00502E03" w:rsidRPr="005E50A2" w:rsidRDefault="00502E03" w:rsidP="009E53E7">
            <w:pPr>
              <w:jc w:val="center"/>
              <w:rPr>
                <w:b/>
              </w:rPr>
            </w:pPr>
            <w:r w:rsidRPr="005E50A2">
              <w:rPr>
                <w:b/>
              </w:rPr>
              <w:t>Основы иудейской культуры</w:t>
            </w:r>
          </w:p>
        </w:tc>
        <w:tc>
          <w:tcPr>
            <w:tcW w:w="1479" w:type="dxa"/>
          </w:tcPr>
          <w:p w:rsidR="00502E03" w:rsidRPr="005E50A2" w:rsidRDefault="00502E03" w:rsidP="009E53E7">
            <w:pPr>
              <w:rPr>
                <w:b/>
              </w:rPr>
            </w:pPr>
            <w:r>
              <w:rPr>
                <w:b/>
              </w:rPr>
              <w:t>Основы мировых религиозных</w:t>
            </w:r>
            <w:r w:rsidRPr="005E50A2">
              <w:rPr>
                <w:b/>
              </w:rPr>
              <w:t xml:space="preserve"> </w:t>
            </w:r>
            <w:r>
              <w:rPr>
                <w:b/>
              </w:rPr>
              <w:t>культур</w:t>
            </w:r>
          </w:p>
        </w:tc>
        <w:tc>
          <w:tcPr>
            <w:tcW w:w="2078" w:type="dxa"/>
          </w:tcPr>
          <w:p w:rsidR="00502E03" w:rsidRPr="005E50A2" w:rsidRDefault="00502E03" w:rsidP="009E53E7">
            <w:pPr>
              <w:jc w:val="center"/>
              <w:rPr>
                <w:b/>
              </w:rPr>
            </w:pPr>
            <w:r>
              <w:rPr>
                <w:b/>
              </w:rPr>
              <w:t>Основы светской этики</w:t>
            </w:r>
          </w:p>
        </w:tc>
      </w:tr>
      <w:tr w:rsidR="00502E03" w:rsidRPr="009A4FA5" w:rsidTr="00462DB2">
        <w:tc>
          <w:tcPr>
            <w:tcW w:w="9571" w:type="dxa"/>
            <w:gridSpan w:val="6"/>
          </w:tcPr>
          <w:p w:rsidR="00502E03" w:rsidRPr="009A4FA5" w:rsidRDefault="00502E03" w:rsidP="009E53E7">
            <w:pPr>
              <w:jc w:val="center"/>
              <w:rPr>
                <w:b/>
                <w:i/>
              </w:rPr>
            </w:pPr>
            <w:r w:rsidRPr="009A4FA5">
              <w:rPr>
                <w:b/>
                <w:i/>
              </w:rPr>
              <w:t>4 класс, четвертая четверть (17 часов)</w:t>
            </w:r>
          </w:p>
        </w:tc>
      </w:tr>
      <w:tr w:rsidR="00502E03" w:rsidRPr="005E50A2" w:rsidTr="00462DB2">
        <w:tc>
          <w:tcPr>
            <w:tcW w:w="9571" w:type="dxa"/>
            <w:gridSpan w:val="6"/>
          </w:tcPr>
          <w:p w:rsidR="00502E03" w:rsidRPr="005E50A2" w:rsidRDefault="00502E03" w:rsidP="009E53E7">
            <w:pPr>
              <w:jc w:val="center"/>
              <w:rPr>
                <w:b/>
              </w:rPr>
            </w:pPr>
            <w:r w:rsidRPr="005E50A2">
              <w:rPr>
                <w:b/>
              </w:rPr>
              <w:t xml:space="preserve">Блок 1. </w:t>
            </w:r>
            <w:r>
              <w:rPr>
                <w:b/>
              </w:rPr>
              <w:t xml:space="preserve">Введение. </w:t>
            </w:r>
            <w:r w:rsidRPr="005E50A2">
              <w:rPr>
                <w:b/>
              </w:rPr>
              <w:t>Духовные ценности и нравственные идеал</w:t>
            </w:r>
            <w:r>
              <w:rPr>
                <w:b/>
              </w:rPr>
              <w:t>ы в жизни человека и общества (1 час</w:t>
            </w:r>
            <w:r w:rsidRPr="005E50A2">
              <w:rPr>
                <w:b/>
              </w:rPr>
              <w:t>)</w:t>
            </w:r>
          </w:p>
        </w:tc>
      </w:tr>
      <w:tr w:rsidR="00502E03" w:rsidRPr="005E50A2" w:rsidTr="00462DB2">
        <w:tc>
          <w:tcPr>
            <w:tcW w:w="9571" w:type="dxa"/>
            <w:gridSpan w:val="6"/>
          </w:tcPr>
          <w:p w:rsidR="00502E03" w:rsidRPr="005E50A2" w:rsidRDefault="00502E03" w:rsidP="009E53E7">
            <w:pPr>
              <w:rPr>
                <w:i/>
                <w:sz w:val="20"/>
                <w:szCs w:val="20"/>
              </w:rPr>
            </w:pPr>
            <w:r w:rsidRPr="005E50A2">
              <w:rPr>
                <w:sz w:val="20"/>
                <w:szCs w:val="20"/>
              </w:rPr>
              <w:t xml:space="preserve">Урок 1. </w:t>
            </w:r>
            <w:r>
              <w:rPr>
                <w:sz w:val="20"/>
                <w:szCs w:val="20"/>
              </w:rPr>
              <w:t>Россия - наша Родина.</w:t>
            </w:r>
          </w:p>
        </w:tc>
      </w:tr>
      <w:tr w:rsidR="00502E03" w:rsidRPr="005E50A2" w:rsidTr="00462DB2">
        <w:tc>
          <w:tcPr>
            <w:tcW w:w="9571" w:type="dxa"/>
            <w:gridSpan w:val="6"/>
          </w:tcPr>
          <w:p w:rsidR="00502E03" w:rsidRPr="005E50A2" w:rsidRDefault="00502E03" w:rsidP="009E53E7">
            <w:pPr>
              <w:jc w:val="center"/>
              <w:rPr>
                <w:b/>
              </w:rPr>
            </w:pPr>
            <w:r w:rsidRPr="005E50A2">
              <w:rPr>
                <w:b/>
              </w:rPr>
              <w:t xml:space="preserve">Блок 2. Основы </w:t>
            </w:r>
            <w:r>
              <w:rPr>
                <w:b/>
              </w:rPr>
              <w:t>религиозных культур и светской этики. Часть 1. (16</w:t>
            </w:r>
            <w:r w:rsidRPr="005E50A2">
              <w:rPr>
                <w:b/>
              </w:rPr>
              <w:t xml:space="preserve"> часа)</w:t>
            </w:r>
          </w:p>
        </w:tc>
      </w:tr>
      <w:tr w:rsidR="00502E03" w:rsidRPr="00CD74B3" w:rsidTr="00462DB2">
        <w:tc>
          <w:tcPr>
            <w:tcW w:w="1548" w:type="dxa"/>
          </w:tcPr>
          <w:p w:rsidR="00502E03" w:rsidRPr="004832B6" w:rsidRDefault="00502E03" w:rsidP="009E53E7">
            <w:pPr>
              <w:rPr>
                <w:sz w:val="20"/>
                <w:szCs w:val="20"/>
              </w:rPr>
            </w:pPr>
            <w:r w:rsidRPr="007D0A62">
              <w:rPr>
                <w:sz w:val="20"/>
                <w:szCs w:val="20"/>
              </w:rPr>
              <w:t>Урок 2.</w:t>
            </w:r>
            <w:r>
              <w:rPr>
                <w:sz w:val="20"/>
                <w:szCs w:val="20"/>
              </w:rPr>
              <w:t xml:space="preserve"> </w:t>
            </w:r>
            <w:r w:rsidRPr="007D0A6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веде</w:t>
            </w:r>
            <w:r w:rsidRPr="007D0A62">
              <w:rPr>
                <w:sz w:val="20"/>
                <w:szCs w:val="20"/>
              </w:rPr>
              <w:t>ние в православную духовную традицию</w:t>
            </w:r>
            <w:r>
              <w:rPr>
                <w:sz w:val="20"/>
                <w:szCs w:val="20"/>
              </w:rPr>
              <w:t xml:space="preserve">. Особенности восточного христианства. 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религия.</w:t>
            </w:r>
          </w:p>
        </w:tc>
        <w:tc>
          <w:tcPr>
            <w:tcW w:w="1585" w:type="dxa"/>
          </w:tcPr>
          <w:p w:rsidR="00502E03" w:rsidRPr="007D0A62" w:rsidRDefault="00502E03" w:rsidP="009E53E7">
            <w:pPr>
              <w:rPr>
                <w:sz w:val="20"/>
                <w:szCs w:val="20"/>
              </w:rPr>
            </w:pPr>
            <w:r w:rsidRPr="007D0A62">
              <w:rPr>
                <w:sz w:val="20"/>
                <w:szCs w:val="20"/>
              </w:rPr>
              <w:t>Урок 2. Введение в исламскую духовную традицию</w:t>
            </w:r>
            <w:r>
              <w:rPr>
                <w:sz w:val="20"/>
                <w:szCs w:val="20"/>
              </w:rPr>
              <w:t>. Культура и религия</w:t>
            </w:r>
          </w:p>
          <w:p w:rsidR="00502E03" w:rsidRPr="007D0A62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7D0A62" w:rsidRDefault="00502E03" w:rsidP="009E53E7">
            <w:pPr>
              <w:rPr>
                <w:sz w:val="20"/>
                <w:szCs w:val="20"/>
              </w:rPr>
            </w:pPr>
            <w:r w:rsidRPr="007D0A62">
              <w:rPr>
                <w:sz w:val="20"/>
                <w:szCs w:val="20"/>
              </w:rPr>
              <w:t>Урок 2. Ведение в буддийскую духовную традицию</w:t>
            </w:r>
            <w:r>
              <w:rPr>
                <w:sz w:val="20"/>
                <w:szCs w:val="20"/>
              </w:rPr>
              <w:t>. Культура и религия</w:t>
            </w:r>
          </w:p>
          <w:p w:rsidR="00502E03" w:rsidRPr="007D0A62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02E03" w:rsidRPr="007D0A62" w:rsidRDefault="00502E03" w:rsidP="009E53E7">
            <w:pPr>
              <w:rPr>
                <w:sz w:val="20"/>
                <w:szCs w:val="20"/>
              </w:rPr>
            </w:pPr>
            <w:r w:rsidRPr="009B465C">
              <w:rPr>
                <w:sz w:val="20"/>
                <w:szCs w:val="20"/>
              </w:rPr>
              <w:t xml:space="preserve">Урок 2. </w:t>
            </w:r>
            <w:r w:rsidRPr="007D0A62">
              <w:rPr>
                <w:sz w:val="20"/>
                <w:szCs w:val="20"/>
              </w:rPr>
              <w:t xml:space="preserve">Введение в иудейскую духовную традицию. </w:t>
            </w:r>
            <w:r>
              <w:rPr>
                <w:sz w:val="20"/>
                <w:szCs w:val="20"/>
              </w:rPr>
              <w:t>Культура и религия</w:t>
            </w:r>
          </w:p>
          <w:p w:rsidR="00502E03" w:rsidRPr="009B465C" w:rsidRDefault="00502E03" w:rsidP="009E53E7">
            <w:pPr>
              <w:rPr>
                <w:sz w:val="20"/>
                <w:szCs w:val="20"/>
              </w:rPr>
            </w:pPr>
          </w:p>
          <w:p w:rsidR="00502E03" w:rsidRPr="007D0A62" w:rsidRDefault="00502E03" w:rsidP="009E53E7">
            <w:pPr>
              <w:rPr>
                <w:sz w:val="20"/>
                <w:szCs w:val="20"/>
              </w:rPr>
            </w:pP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502E03" w:rsidRPr="006A55DC" w:rsidRDefault="00502E03" w:rsidP="009E53E7">
            <w:pPr>
              <w:rPr>
                <w:sz w:val="20"/>
                <w:szCs w:val="20"/>
              </w:rPr>
            </w:pPr>
            <w:r w:rsidRPr="006A55DC">
              <w:rPr>
                <w:sz w:val="20"/>
                <w:szCs w:val="20"/>
              </w:rPr>
              <w:t>Урок 2. Культура и религия</w:t>
            </w:r>
          </w:p>
          <w:p w:rsidR="00502E03" w:rsidRPr="00220DA7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502E03" w:rsidRPr="005A01D1" w:rsidRDefault="00502E03" w:rsidP="009E53E7">
            <w:pPr>
              <w:rPr>
                <w:sz w:val="20"/>
                <w:szCs w:val="20"/>
              </w:rPr>
            </w:pPr>
            <w:r w:rsidRPr="006A55DC">
              <w:rPr>
                <w:sz w:val="20"/>
                <w:szCs w:val="20"/>
              </w:rPr>
              <w:t>Урок 2.</w:t>
            </w:r>
            <w:r>
              <w:rPr>
                <w:sz w:val="20"/>
                <w:szCs w:val="20"/>
              </w:rPr>
              <w:t xml:space="preserve"> </w:t>
            </w:r>
            <w:r w:rsidRPr="005A01D1">
              <w:rPr>
                <w:sz w:val="20"/>
                <w:szCs w:val="20"/>
              </w:rPr>
              <w:t>Культура и мораль. Этика и её значение в жизни человека.</w:t>
            </w:r>
          </w:p>
          <w:p w:rsidR="00502E03" w:rsidRPr="00220DA7" w:rsidRDefault="00502E03" w:rsidP="009E53E7">
            <w:pPr>
              <w:rPr>
                <w:sz w:val="20"/>
                <w:szCs w:val="20"/>
              </w:rPr>
            </w:pPr>
          </w:p>
        </w:tc>
      </w:tr>
      <w:tr w:rsidR="00502E03" w:rsidRPr="00FD0AC5" w:rsidTr="00462DB2">
        <w:trPr>
          <w:trHeight w:val="98"/>
        </w:trPr>
        <w:tc>
          <w:tcPr>
            <w:tcW w:w="1548" w:type="dxa"/>
          </w:tcPr>
          <w:p w:rsidR="00502E03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3. Священное Писание.</w:t>
            </w:r>
          </w:p>
          <w:p w:rsidR="00502E03" w:rsidRPr="007D0A62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7D0A62" w:rsidRDefault="00502E03" w:rsidP="00462DB2">
            <w:pPr>
              <w:ind w:left="-108" w:firstLine="108"/>
              <w:rPr>
                <w:sz w:val="20"/>
                <w:szCs w:val="20"/>
              </w:rPr>
            </w:pPr>
            <w:r w:rsidRPr="007D0A62">
              <w:rPr>
                <w:sz w:val="20"/>
                <w:szCs w:val="20"/>
              </w:rPr>
              <w:t>Урок 3.</w:t>
            </w:r>
            <w:r w:rsidRPr="007D0A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Пророк Мухаммад – </w:t>
            </w:r>
            <w:r w:rsidRPr="007D0A62">
              <w:rPr>
                <w:sz w:val="20"/>
                <w:szCs w:val="20"/>
              </w:rPr>
              <w:t>образец человека и учитель нравственности</w:t>
            </w:r>
            <w:r>
              <w:rPr>
                <w:sz w:val="20"/>
                <w:szCs w:val="20"/>
              </w:rPr>
              <w:t>. Жизнеописание.</w:t>
            </w:r>
          </w:p>
        </w:tc>
        <w:tc>
          <w:tcPr>
            <w:tcW w:w="1317" w:type="dxa"/>
          </w:tcPr>
          <w:p w:rsidR="00502E03" w:rsidRPr="007D0A62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3. Будда и его У</w:t>
            </w:r>
            <w:r w:rsidRPr="007D0A62">
              <w:rPr>
                <w:sz w:val="20"/>
                <w:szCs w:val="20"/>
              </w:rPr>
              <w:t>чение</w:t>
            </w:r>
          </w:p>
          <w:p w:rsidR="00502E03" w:rsidRPr="007D0A62" w:rsidRDefault="00502E03" w:rsidP="009E53E7">
            <w:pPr>
              <w:rPr>
                <w:sz w:val="20"/>
                <w:szCs w:val="20"/>
              </w:rPr>
            </w:pP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 w:rsidRPr="007D0A6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</w:tcPr>
          <w:p w:rsidR="00502E03" w:rsidRPr="007D0A62" w:rsidRDefault="00502E03" w:rsidP="009E53E7">
            <w:pPr>
              <w:rPr>
                <w:sz w:val="20"/>
                <w:szCs w:val="20"/>
              </w:rPr>
            </w:pPr>
            <w:r w:rsidRPr="009B465C">
              <w:rPr>
                <w:sz w:val="20"/>
                <w:szCs w:val="20"/>
              </w:rPr>
              <w:t xml:space="preserve">Урок 3. </w:t>
            </w:r>
            <w:r w:rsidRPr="00907417">
              <w:rPr>
                <w:bCs/>
                <w:iCs/>
                <w:sz w:val="20"/>
                <w:szCs w:val="20"/>
              </w:rPr>
              <w:t>Тора – главная книга иудаизма.</w:t>
            </w:r>
            <w:r w:rsidRPr="00907417">
              <w:rPr>
                <w:sz w:val="20"/>
                <w:szCs w:val="20"/>
              </w:rPr>
              <w:t xml:space="preserve"> Сущность Торы. «Золотое правило Гилеля».</w:t>
            </w:r>
          </w:p>
        </w:tc>
        <w:tc>
          <w:tcPr>
            <w:tcW w:w="1479" w:type="dxa"/>
          </w:tcPr>
          <w:p w:rsidR="00502E03" w:rsidRPr="006A55DC" w:rsidRDefault="00502E03" w:rsidP="009E53E7">
            <w:pPr>
              <w:rPr>
                <w:sz w:val="20"/>
                <w:szCs w:val="20"/>
              </w:rPr>
            </w:pPr>
            <w:r w:rsidRPr="006A55DC">
              <w:rPr>
                <w:sz w:val="20"/>
                <w:szCs w:val="20"/>
              </w:rPr>
              <w:t>Урок 3. Культура и религия</w:t>
            </w:r>
          </w:p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502E03" w:rsidRPr="00827D10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3. </w:t>
            </w:r>
            <w:r w:rsidRPr="005A01D1">
              <w:rPr>
                <w:sz w:val="20"/>
                <w:szCs w:val="20"/>
              </w:rPr>
              <w:t>Род и семья – исток нравственных отношений в истории человечества.</w:t>
            </w:r>
          </w:p>
        </w:tc>
      </w:tr>
      <w:tr w:rsidR="00502E03" w:rsidRPr="00FD0AC5" w:rsidTr="00462DB2">
        <w:tc>
          <w:tcPr>
            <w:tcW w:w="1548" w:type="dxa"/>
          </w:tcPr>
          <w:p w:rsidR="00502E03" w:rsidRPr="0069746A" w:rsidRDefault="00502E03" w:rsidP="009E53E7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Урок 4. Священное Писание и Священное Предание.</w:t>
            </w:r>
          </w:p>
          <w:p w:rsidR="00502E03" w:rsidRPr="007D0A62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4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 xml:space="preserve">Пророк </w:t>
            </w:r>
            <w:r>
              <w:rPr>
                <w:sz w:val="20"/>
                <w:szCs w:val="20"/>
              </w:rPr>
              <w:t>Мухаммад</w:t>
            </w:r>
            <w:r w:rsidRPr="00221749">
              <w:rPr>
                <w:sz w:val="20"/>
                <w:szCs w:val="20"/>
              </w:rPr>
              <w:t xml:space="preserve"> – проповедническая миссия </w:t>
            </w:r>
          </w:p>
          <w:p w:rsidR="00502E03" w:rsidRPr="007D0A62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7D0A62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4. Будда и его У</w:t>
            </w:r>
            <w:r w:rsidRPr="007D0A62">
              <w:rPr>
                <w:sz w:val="20"/>
                <w:szCs w:val="20"/>
              </w:rPr>
              <w:t>чение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502E03" w:rsidRPr="007D0A62" w:rsidRDefault="00502E03" w:rsidP="009E53E7">
            <w:pPr>
              <w:rPr>
                <w:sz w:val="20"/>
                <w:szCs w:val="20"/>
              </w:rPr>
            </w:pPr>
            <w:r w:rsidRPr="00A44272">
              <w:rPr>
                <w:sz w:val="20"/>
                <w:szCs w:val="20"/>
              </w:rPr>
              <w:t>Урок 4.</w:t>
            </w:r>
            <w:r>
              <w:rPr>
                <w:sz w:val="20"/>
                <w:szCs w:val="20"/>
              </w:rPr>
              <w:t xml:space="preserve"> </w:t>
            </w:r>
            <w:r w:rsidRPr="00A44272">
              <w:rPr>
                <w:sz w:val="20"/>
                <w:szCs w:val="20"/>
              </w:rPr>
              <w:t xml:space="preserve">Письменная и Устная Тора. </w:t>
            </w:r>
            <w:r>
              <w:rPr>
                <w:sz w:val="20"/>
                <w:szCs w:val="20"/>
              </w:rPr>
              <w:t>К</w:t>
            </w:r>
            <w:r w:rsidRPr="00A44272">
              <w:rPr>
                <w:sz w:val="20"/>
                <w:szCs w:val="20"/>
              </w:rPr>
              <w:t>лассические тексты</w:t>
            </w:r>
            <w:r>
              <w:rPr>
                <w:sz w:val="20"/>
                <w:szCs w:val="20"/>
              </w:rPr>
              <w:t xml:space="preserve"> иудаизма</w:t>
            </w:r>
          </w:p>
        </w:tc>
        <w:tc>
          <w:tcPr>
            <w:tcW w:w="1479" w:type="dxa"/>
          </w:tcPr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  <w:r w:rsidRPr="006A55DC">
              <w:rPr>
                <w:sz w:val="20"/>
                <w:szCs w:val="20"/>
              </w:rPr>
              <w:t>Урок 4.</w:t>
            </w:r>
            <w:r w:rsidRPr="006A55DC">
              <w:rPr>
                <w:color w:val="FF6600"/>
                <w:sz w:val="20"/>
                <w:szCs w:val="20"/>
              </w:rPr>
              <w:t xml:space="preserve"> </w:t>
            </w:r>
            <w:r w:rsidRPr="006A55DC">
              <w:rPr>
                <w:sz w:val="20"/>
                <w:szCs w:val="20"/>
              </w:rPr>
              <w:t>Возникновение религий. Древнейшие верования</w:t>
            </w:r>
          </w:p>
        </w:tc>
        <w:tc>
          <w:tcPr>
            <w:tcW w:w="2078" w:type="dxa"/>
          </w:tcPr>
          <w:p w:rsidR="00502E03" w:rsidRPr="005A01D1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4. </w:t>
            </w:r>
            <w:r w:rsidRPr="005A01D1">
              <w:rPr>
                <w:sz w:val="20"/>
                <w:szCs w:val="20"/>
              </w:rPr>
              <w:t>Ценность родства и семейные ценности</w:t>
            </w:r>
          </w:p>
          <w:p w:rsidR="00502E03" w:rsidRPr="00162954" w:rsidRDefault="00502E03" w:rsidP="009E53E7">
            <w:pPr>
              <w:rPr>
                <w:sz w:val="20"/>
                <w:szCs w:val="20"/>
              </w:rPr>
            </w:pPr>
          </w:p>
        </w:tc>
      </w:tr>
      <w:tr w:rsidR="00502E03" w:rsidRPr="00FD0AC5" w:rsidTr="00462DB2">
        <w:tc>
          <w:tcPr>
            <w:tcW w:w="1548" w:type="dxa"/>
          </w:tcPr>
          <w:p w:rsidR="00502E03" w:rsidRDefault="00502E03" w:rsidP="009E53E7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 xml:space="preserve">Урок 5. </w:t>
            </w:r>
            <w:r>
              <w:rPr>
                <w:sz w:val="20"/>
                <w:szCs w:val="20"/>
              </w:rPr>
              <w:t>Во что верят православные христиане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5</w:t>
            </w:r>
          </w:p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 xml:space="preserve">Прекрасные качества Пророка </w:t>
            </w:r>
            <w:r>
              <w:rPr>
                <w:sz w:val="20"/>
                <w:szCs w:val="20"/>
              </w:rPr>
              <w:t>Мухаммада</w:t>
            </w:r>
            <w:r w:rsidRPr="00221749">
              <w:rPr>
                <w:sz w:val="20"/>
                <w:szCs w:val="20"/>
              </w:rPr>
              <w:t>.</w:t>
            </w:r>
          </w:p>
          <w:p w:rsidR="00502E03" w:rsidRPr="00A44272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E93975" w:rsidRDefault="00502E03" w:rsidP="009E53E7">
            <w:pPr>
              <w:rPr>
                <w:sz w:val="20"/>
                <w:szCs w:val="20"/>
              </w:rPr>
            </w:pPr>
            <w:r w:rsidRPr="00E93975">
              <w:rPr>
                <w:sz w:val="20"/>
                <w:szCs w:val="20"/>
              </w:rPr>
              <w:t xml:space="preserve">Урок 5. </w:t>
            </w:r>
            <w:r>
              <w:rPr>
                <w:sz w:val="20"/>
                <w:szCs w:val="20"/>
              </w:rPr>
              <w:t>Буддийский священный канон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502E03" w:rsidRPr="009B465C" w:rsidRDefault="00502E03" w:rsidP="009E53E7">
            <w:pPr>
              <w:rPr>
                <w:sz w:val="20"/>
                <w:szCs w:val="20"/>
              </w:rPr>
            </w:pPr>
            <w:r w:rsidRPr="009B465C">
              <w:rPr>
                <w:sz w:val="20"/>
                <w:szCs w:val="20"/>
              </w:rPr>
              <w:t>Урок 5. Патриархи еврейского народа.</w:t>
            </w:r>
          </w:p>
          <w:p w:rsidR="00502E03" w:rsidRDefault="00502E03" w:rsidP="009E53E7">
            <w:pPr>
              <w:rPr>
                <w:color w:val="FF0000"/>
                <w:sz w:val="20"/>
                <w:szCs w:val="20"/>
              </w:rPr>
            </w:pP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  <w:r w:rsidRPr="006A55DC">
              <w:rPr>
                <w:sz w:val="20"/>
                <w:szCs w:val="20"/>
              </w:rPr>
              <w:t xml:space="preserve">Урок 5. Возникновение религий. </w:t>
            </w:r>
            <w:r>
              <w:rPr>
                <w:sz w:val="20"/>
                <w:szCs w:val="20"/>
              </w:rPr>
              <w:t>Р</w:t>
            </w:r>
            <w:r w:rsidRPr="006A55DC">
              <w:rPr>
                <w:sz w:val="20"/>
                <w:szCs w:val="20"/>
              </w:rPr>
              <w:t>елигии</w:t>
            </w:r>
            <w:r>
              <w:rPr>
                <w:sz w:val="20"/>
                <w:szCs w:val="20"/>
              </w:rPr>
              <w:t xml:space="preserve"> мира</w:t>
            </w:r>
            <w:r w:rsidRPr="006A55DC">
              <w:rPr>
                <w:sz w:val="20"/>
                <w:szCs w:val="20"/>
              </w:rPr>
              <w:t xml:space="preserve"> и их основатели</w:t>
            </w:r>
          </w:p>
        </w:tc>
        <w:tc>
          <w:tcPr>
            <w:tcW w:w="2078" w:type="dxa"/>
          </w:tcPr>
          <w:p w:rsidR="00502E03" w:rsidRPr="005A01D1" w:rsidRDefault="00502E03" w:rsidP="009E53E7">
            <w:pPr>
              <w:rPr>
                <w:sz w:val="20"/>
                <w:szCs w:val="20"/>
              </w:rPr>
            </w:pPr>
            <w:r w:rsidRPr="00827D10">
              <w:rPr>
                <w:sz w:val="20"/>
                <w:szCs w:val="20"/>
              </w:rPr>
              <w:t>Урок 5.</w:t>
            </w:r>
            <w:r>
              <w:rPr>
                <w:sz w:val="20"/>
                <w:szCs w:val="20"/>
              </w:rPr>
              <w:t xml:space="preserve"> </w:t>
            </w:r>
            <w:r w:rsidRPr="005A01D1">
              <w:rPr>
                <w:sz w:val="20"/>
                <w:szCs w:val="20"/>
              </w:rPr>
              <w:t>Семейные праздники как одна из форм исторической памяти.</w:t>
            </w:r>
          </w:p>
          <w:p w:rsidR="00502E03" w:rsidRPr="00827D10" w:rsidRDefault="00502E03" w:rsidP="009E53E7">
            <w:pPr>
              <w:rPr>
                <w:sz w:val="20"/>
                <w:szCs w:val="20"/>
              </w:rPr>
            </w:pPr>
          </w:p>
        </w:tc>
      </w:tr>
      <w:tr w:rsidR="00502E03" w:rsidRPr="00FD0AC5" w:rsidTr="00462DB2">
        <w:tc>
          <w:tcPr>
            <w:tcW w:w="1548" w:type="dxa"/>
          </w:tcPr>
          <w:p w:rsidR="00502E03" w:rsidRDefault="00502E03" w:rsidP="009E53E7">
            <w:pPr>
              <w:rPr>
                <w:color w:val="FF0000"/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 xml:space="preserve">Урок 6. </w:t>
            </w:r>
            <w:r>
              <w:rPr>
                <w:sz w:val="20"/>
                <w:szCs w:val="20"/>
              </w:rPr>
              <w:t>Что говорит о Боге и мире православная культура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6</w:t>
            </w:r>
          </w:p>
          <w:p w:rsidR="00502E03" w:rsidRPr="00A44272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Священный Коран и Сунна как источники нравственности</w:t>
            </w:r>
            <w:r w:rsidRPr="00A442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</w:tcPr>
          <w:p w:rsidR="00502E03" w:rsidRPr="00E93975" w:rsidRDefault="00502E03" w:rsidP="009E53E7">
            <w:pPr>
              <w:rPr>
                <w:sz w:val="20"/>
                <w:szCs w:val="20"/>
              </w:rPr>
            </w:pPr>
            <w:r w:rsidRPr="00E93975">
              <w:rPr>
                <w:sz w:val="20"/>
                <w:szCs w:val="20"/>
              </w:rPr>
              <w:t xml:space="preserve">Урок 6. </w:t>
            </w:r>
            <w:r>
              <w:rPr>
                <w:sz w:val="20"/>
                <w:szCs w:val="20"/>
              </w:rPr>
              <w:t>Буддийский священный канон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502E03" w:rsidRPr="009B465C" w:rsidRDefault="00502E03" w:rsidP="009E53E7">
            <w:pPr>
              <w:rPr>
                <w:sz w:val="20"/>
                <w:szCs w:val="20"/>
              </w:rPr>
            </w:pPr>
            <w:r w:rsidRPr="009B465C">
              <w:rPr>
                <w:sz w:val="20"/>
                <w:szCs w:val="20"/>
              </w:rPr>
              <w:t xml:space="preserve">Урок 6. Евреи в Египте: от Йосефа до Моше. </w:t>
            </w:r>
          </w:p>
          <w:p w:rsidR="00502E03" w:rsidRDefault="00502E03" w:rsidP="009E53E7">
            <w:pPr>
              <w:rPr>
                <w:color w:val="FF0000"/>
                <w:sz w:val="20"/>
                <w:szCs w:val="20"/>
              </w:rPr>
            </w:pP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502E03" w:rsidRDefault="00502E03" w:rsidP="009E53E7">
            <w:pPr>
              <w:rPr>
                <w:color w:val="FF6600"/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Урок 6. Свяще</w:t>
            </w:r>
            <w:r>
              <w:rPr>
                <w:sz w:val="20"/>
                <w:szCs w:val="20"/>
              </w:rPr>
              <w:t xml:space="preserve">нные книги религий мира: Веды, </w:t>
            </w:r>
            <w:r w:rsidRPr="001F69F2">
              <w:rPr>
                <w:sz w:val="20"/>
                <w:szCs w:val="20"/>
              </w:rPr>
              <w:t>Авеста</w:t>
            </w:r>
            <w:r>
              <w:rPr>
                <w:sz w:val="20"/>
                <w:szCs w:val="20"/>
              </w:rPr>
              <w:t>.</w:t>
            </w:r>
            <w:r w:rsidRPr="001F69F2">
              <w:rPr>
                <w:sz w:val="20"/>
                <w:szCs w:val="20"/>
              </w:rPr>
              <w:t xml:space="preserve"> Трипитака</w:t>
            </w:r>
            <w:r>
              <w:rPr>
                <w:sz w:val="20"/>
                <w:szCs w:val="20"/>
              </w:rPr>
              <w:t xml:space="preserve">, </w:t>
            </w:r>
          </w:p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502E03" w:rsidRPr="005A01D1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6. </w:t>
            </w:r>
            <w:r w:rsidRPr="005A01D1">
              <w:rPr>
                <w:sz w:val="20"/>
                <w:szCs w:val="20"/>
              </w:rPr>
              <w:t>Образцы нравственности в культурах разных народов</w:t>
            </w:r>
          </w:p>
          <w:p w:rsidR="00502E03" w:rsidRPr="00FD0AC5" w:rsidRDefault="00502E03" w:rsidP="009E53E7">
            <w:pPr>
              <w:spacing w:after="200"/>
              <w:rPr>
                <w:color w:val="FF6600"/>
                <w:sz w:val="20"/>
                <w:szCs w:val="20"/>
              </w:rPr>
            </w:pPr>
          </w:p>
        </w:tc>
      </w:tr>
      <w:tr w:rsidR="00502E03" w:rsidRPr="00FD0AC5" w:rsidTr="00462DB2">
        <w:tc>
          <w:tcPr>
            <w:tcW w:w="1548" w:type="dxa"/>
          </w:tcPr>
          <w:p w:rsidR="00502E03" w:rsidRPr="004832B6" w:rsidRDefault="00502E03" w:rsidP="009E53E7">
            <w:pPr>
              <w:rPr>
                <w:color w:val="FF0000"/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 xml:space="preserve">Урок 7. Что говорит о </w:t>
            </w:r>
            <w:r>
              <w:rPr>
                <w:sz w:val="20"/>
                <w:szCs w:val="20"/>
              </w:rPr>
              <w:t>человеке</w:t>
            </w:r>
            <w:r w:rsidRPr="004832B6">
              <w:rPr>
                <w:sz w:val="20"/>
                <w:szCs w:val="20"/>
              </w:rPr>
              <w:t xml:space="preserve"> православная культура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7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>Общие принципы ислама и исламской этики.</w:t>
            </w:r>
          </w:p>
          <w:p w:rsidR="00502E03" w:rsidRPr="00A44272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E93975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7. Буддийская картина мира.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502E03" w:rsidRPr="00A44272" w:rsidRDefault="00502E03" w:rsidP="009E53E7">
            <w:pPr>
              <w:rPr>
                <w:sz w:val="20"/>
                <w:szCs w:val="20"/>
              </w:rPr>
            </w:pPr>
            <w:r w:rsidRPr="00A44272">
              <w:rPr>
                <w:sz w:val="20"/>
                <w:szCs w:val="20"/>
              </w:rPr>
              <w:t xml:space="preserve">Урок 7. Исход из Египта.  </w:t>
            </w:r>
          </w:p>
        </w:tc>
        <w:tc>
          <w:tcPr>
            <w:tcW w:w="1479" w:type="dxa"/>
          </w:tcPr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  <w:r w:rsidRPr="007B6DF5">
              <w:rPr>
                <w:sz w:val="20"/>
                <w:szCs w:val="20"/>
              </w:rPr>
              <w:t xml:space="preserve">Урок 7. </w:t>
            </w:r>
            <w:r w:rsidRPr="001F69F2">
              <w:rPr>
                <w:sz w:val="20"/>
                <w:szCs w:val="20"/>
              </w:rPr>
              <w:t>Священные книги религий мира: Тора</w:t>
            </w:r>
            <w:r>
              <w:rPr>
                <w:sz w:val="20"/>
                <w:szCs w:val="20"/>
              </w:rPr>
              <w:t>,</w:t>
            </w:r>
            <w:r w:rsidRPr="001F69F2">
              <w:rPr>
                <w:sz w:val="20"/>
                <w:szCs w:val="20"/>
              </w:rPr>
              <w:t xml:space="preserve"> Библия</w:t>
            </w:r>
            <w:r>
              <w:rPr>
                <w:sz w:val="20"/>
                <w:szCs w:val="20"/>
              </w:rPr>
              <w:t xml:space="preserve">, </w:t>
            </w:r>
            <w:r w:rsidRPr="001F69F2">
              <w:rPr>
                <w:sz w:val="20"/>
                <w:szCs w:val="20"/>
              </w:rPr>
              <w:t>Коран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502E03" w:rsidRPr="005A01D1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7. </w:t>
            </w:r>
            <w:r w:rsidRPr="005A01D1">
              <w:rPr>
                <w:sz w:val="20"/>
                <w:szCs w:val="20"/>
              </w:rPr>
              <w:t>Нравственный образец богатыря</w:t>
            </w:r>
          </w:p>
          <w:p w:rsidR="00502E03" w:rsidRPr="00773C44" w:rsidRDefault="00502E03" w:rsidP="009E53E7">
            <w:pPr>
              <w:spacing w:after="200"/>
              <w:rPr>
                <w:sz w:val="20"/>
                <w:szCs w:val="20"/>
              </w:rPr>
            </w:pPr>
          </w:p>
        </w:tc>
      </w:tr>
      <w:tr w:rsidR="00502E03" w:rsidRPr="00FD0AC5" w:rsidTr="00462DB2">
        <w:tc>
          <w:tcPr>
            <w:tcW w:w="1548" w:type="dxa"/>
          </w:tcPr>
          <w:p w:rsidR="00502E03" w:rsidRPr="00585F1F" w:rsidRDefault="00502E03" w:rsidP="009E53E7">
            <w:pPr>
              <w:pStyle w:val="BodyText"/>
              <w:widowControl w:val="0"/>
              <w:spacing w:after="0"/>
            </w:pPr>
            <w:r w:rsidRPr="004832B6">
              <w:rPr>
                <w:sz w:val="20"/>
                <w:szCs w:val="20"/>
              </w:rPr>
              <w:t>Урок 8. Христианское учение о спасении.</w:t>
            </w:r>
            <w:r>
              <w:rPr>
                <w:sz w:val="20"/>
                <w:szCs w:val="20"/>
              </w:rPr>
              <w:t xml:space="preserve"> </w:t>
            </w:r>
          </w:p>
          <w:p w:rsidR="00502E03" w:rsidRPr="007D0A62" w:rsidRDefault="00502E03" w:rsidP="009E53E7">
            <w:pPr>
              <w:pStyle w:val="BodyText"/>
              <w:widowControl w:val="0"/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8</w:t>
            </w:r>
          </w:p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Столпы ислама и исламской этики.</w:t>
            </w:r>
          </w:p>
          <w:p w:rsidR="00502E03" w:rsidRPr="00A478E6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E93975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8. Буддийская картина мира.</w:t>
            </w:r>
          </w:p>
          <w:p w:rsidR="00502E03" w:rsidRPr="006724D3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 w:rsidRPr="00B02F8A">
              <w:rPr>
                <w:sz w:val="20"/>
                <w:szCs w:val="20"/>
              </w:rPr>
              <w:t xml:space="preserve">Урок 8. </w:t>
            </w:r>
            <w:r w:rsidRPr="00A44272">
              <w:rPr>
                <w:sz w:val="20"/>
                <w:szCs w:val="20"/>
              </w:rPr>
              <w:t>Получение Торы на горе Синай.</w:t>
            </w:r>
          </w:p>
        </w:tc>
        <w:tc>
          <w:tcPr>
            <w:tcW w:w="1479" w:type="dxa"/>
          </w:tcPr>
          <w:p w:rsidR="00502E03" w:rsidRPr="00FD0AC5" w:rsidRDefault="00502E03" w:rsidP="00462DB2">
            <w:pPr>
              <w:ind w:left="-74" w:firstLine="74"/>
              <w:rPr>
                <w:color w:val="FF6600"/>
                <w:sz w:val="20"/>
                <w:szCs w:val="20"/>
              </w:rPr>
            </w:pPr>
            <w:r w:rsidRPr="007B6DF5">
              <w:rPr>
                <w:sz w:val="20"/>
                <w:szCs w:val="20"/>
              </w:rPr>
              <w:t>Урок 8</w:t>
            </w:r>
            <w:r>
              <w:rPr>
                <w:sz w:val="20"/>
                <w:szCs w:val="20"/>
              </w:rPr>
              <w:t xml:space="preserve">. </w:t>
            </w:r>
            <w:r w:rsidRPr="001F69F2">
              <w:rPr>
                <w:bCs/>
                <w:sz w:val="20"/>
                <w:szCs w:val="20"/>
              </w:rPr>
              <w:t>Хранители предания в религиях мира.</w:t>
            </w:r>
          </w:p>
        </w:tc>
        <w:tc>
          <w:tcPr>
            <w:tcW w:w="2078" w:type="dxa"/>
          </w:tcPr>
          <w:p w:rsidR="00502E03" w:rsidRPr="005A01D1" w:rsidRDefault="00502E03" w:rsidP="009E53E7">
            <w:pPr>
              <w:jc w:val="both"/>
              <w:rPr>
                <w:sz w:val="20"/>
                <w:szCs w:val="20"/>
              </w:rPr>
            </w:pPr>
            <w:r w:rsidRPr="00827D10">
              <w:rPr>
                <w:sz w:val="20"/>
                <w:szCs w:val="20"/>
              </w:rPr>
              <w:t xml:space="preserve">Урок 8. </w:t>
            </w:r>
            <w:r>
              <w:rPr>
                <w:sz w:val="20"/>
                <w:szCs w:val="20"/>
              </w:rPr>
              <w:t>Дворянский кодекс чести.</w:t>
            </w:r>
          </w:p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</w:p>
        </w:tc>
      </w:tr>
      <w:tr w:rsidR="00502E03" w:rsidRPr="00FD0AC5" w:rsidTr="00462DB2">
        <w:tc>
          <w:tcPr>
            <w:tcW w:w="1548" w:type="dxa"/>
          </w:tcPr>
          <w:p w:rsidR="00502E03" w:rsidRPr="00B02F8A" w:rsidRDefault="00502E03" w:rsidP="009E53E7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9.</w:t>
            </w:r>
            <w:r w:rsidRPr="004832B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Добро и зло в православной традиции 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9</w:t>
            </w:r>
          </w:p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Исполнение мусульманами своих обязанностей.</w:t>
            </w:r>
          </w:p>
          <w:p w:rsidR="00502E03" w:rsidRPr="00A478E6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E93975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9. Добро и зло 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502E03" w:rsidRPr="00B02F8A" w:rsidRDefault="00502E03" w:rsidP="009E53E7">
            <w:pPr>
              <w:rPr>
                <w:sz w:val="20"/>
                <w:szCs w:val="20"/>
              </w:rPr>
            </w:pPr>
            <w:r w:rsidRPr="00B02F8A">
              <w:rPr>
                <w:sz w:val="20"/>
                <w:szCs w:val="20"/>
              </w:rPr>
              <w:t>Урок 9.</w:t>
            </w:r>
            <w:r w:rsidRPr="00B02F8A">
              <w:rPr>
                <w:iCs/>
                <w:sz w:val="20"/>
                <w:szCs w:val="20"/>
              </w:rPr>
              <w:t xml:space="preserve"> </w:t>
            </w:r>
            <w:r w:rsidRPr="007D0A62">
              <w:rPr>
                <w:sz w:val="20"/>
                <w:szCs w:val="20"/>
              </w:rPr>
              <w:t>Пророки и праведники в иудейской культуре.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  <w:r w:rsidRPr="007B6DF5">
              <w:rPr>
                <w:sz w:val="20"/>
                <w:szCs w:val="20"/>
              </w:rPr>
              <w:t xml:space="preserve">Урок 9. </w:t>
            </w:r>
            <w:r w:rsidRPr="001F69F2">
              <w:rPr>
                <w:sz w:val="20"/>
                <w:szCs w:val="20"/>
              </w:rPr>
              <w:t>Человек в религиозных традициях мира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502E03" w:rsidRPr="003F747D" w:rsidRDefault="00502E03" w:rsidP="009E53E7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9. </w:t>
            </w:r>
            <w:r w:rsidRPr="005A01D1">
              <w:rPr>
                <w:sz w:val="20"/>
                <w:szCs w:val="20"/>
              </w:rPr>
              <w:t>Джентльмен и леди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02E03" w:rsidRPr="00FD0AC5" w:rsidTr="00462DB2">
        <w:tc>
          <w:tcPr>
            <w:tcW w:w="1548" w:type="dxa"/>
          </w:tcPr>
          <w:p w:rsidR="00502E03" w:rsidRPr="00B02F8A" w:rsidRDefault="00502E03" w:rsidP="009E53E7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10. Христианская этика. Заповеди блаженства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 xml:space="preserve">Урок 10 </w:t>
            </w:r>
          </w:p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Обязанности мусульман.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E93975" w:rsidRDefault="00502E03" w:rsidP="009E53E7">
            <w:pPr>
              <w:rPr>
                <w:sz w:val="20"/>
                <w:szCs w:val="20"/>
              </w:rPr>
            </w:pPr>
            <w:r w:rsidRPr="00E93975">
              <w:rPr>
                <w:sz w:val="20"/>
                <w:szCs w:val="20"/>
              </w:rPr>
              <w:t xml:space="preserve">Урок 10. </w:t>
            </w:r>
            <w:r>
              <w:rPr>
                <w:sz w:val="20"/>
                <w:szCs w:val="20"/>
              </w:rPr>
              <w:t>Ненасилие и доброта.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502E03" w:rsidRPr="00B02F8A" w:rsidRDefault="00502E03" w:rsidP="009E53E7">
            <w:pPr>
              <w:rPr>
                <w:sz w:val="20"/>
                <w:szCs w:val="20"/>
              </w:rPr>
            </w:pPr>
            <w:r w:rsidRPr="00B02F8A">
              <w:rPr>
                <w:sz w:val="20"/>
                <w:szCs w:val="20"/>
              </w:rPr>
              <w:t xml:space="preserve">Урок 10. </w:t>
            </w:r>
            <w:r w:rsidRPr="007D0A62">
              <w:rPr>
                <w:sz w:val="20"/>
                <w:szCs w:val="20"/>
              </w:rPr>
              <w:t>Пророки и праведники в иудейской культуре.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 w:rsidRPr="007D0A62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502E03" w:rsidRPr="001F69F2" w:rsidRDefault="00502E03" w:rsidP="009E53E7">
            <w:pPr>
              <w:rPr>
                <w:color w:val="FF6600"/>
                <w:sz w:val="20"/>
                <w:szCs w:val="20"/>
              </w:rPr>
            </w:pPr>
            <w:r w:rsidRPr="007B6DF5">
              <w:rPr>
                <w:sz w:val="20"/>
                <w:szCs w:val="20"/>
              </w:rPr>
              <w:t xml:space="preserve">Урок 10. </w:t>
            </w:r>
            <w:r w:rsidRPr="001F69F2">
              <w:rPr>
                <w:sz w:val="20"/>
                <w:szCs w:val="20"/>
              </w:rPr>
              <w:t>Священные сооружения</w:t>
            </w:r>
          </w:p>
          <w:p w:rsidR="00502E03" w:rsidRDefault="00502E03" w:rsidP="009E53E7">
            <w:pPr>
              <w:rPr>
                <w:color w:val="FF6600"/>
                <w:sz w:val="20"/>
                <w:szCs w:val="20"/>
              </w:rPr>
            </w:pPr>
          </w:p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  <w:r w:rsidRPr="00FD0AC5">
              <w:rPr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</w:tcPr>
          <w:p w:rsidR="00502E03" w:rsidRPr="005A01D1" w:rsidRDefault="00502E03" w:rsidP="009E53E7">
            <w:pPr>
              <w:rPr>
                <w:sz w:val="20"/>
                <w:szCs w:val="20"/>
              </w:rPr>
            </w:pPr>
            <w:r w:rsidRPr="00827D10">
              <w:rPr>
                <w:sz w:val="20"/>
                <w:szCs w:val="20"/>
              </w:rPr>
              <w:t xml:space="preserve">Урок 10. </w:t>
            </w:r>
            <w:r w:rsidRPr="005A01D1">
              <w:rPr>
                <w:sz w:val="20"/>
                <w:szCs w:val="20"/>
              </w:rPr>
              <w:t xml:space="preserve">Государство и мораль гражданина </w:t>
            </w:r>
          </w:p>
          <w:p w:rsidR="00502E03" w:rsidRPr="00827D10" w:rsidRDefault="00502E03" w:rsidP="009E53E7">
            <w:pPr>
              <w:rPr>
                <w:sz w:val="20"/>
                <w:szCs w:val="20"/>
              </w:rPr>
            </w:pPr>
          </w:p>
        </w:tc>
      </w:tr>
      <w:tr w:rsidR="00502E03" w:rsidRPr="00FD0AC5" w:rsidTr="00462DB2">
        <w:tc>
          <w:tcPr>
            <w:tcW w:w="1548" w:type="dxa"/>
          </w:tcPr>
          <w:p w:rsidR="00502E03" w:rsidRPr="00B02F8A" w:rsidRDefault="00502E03" w:rsidP="009E53E7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 xml:space="preserve">Урок 11. Христианская этика. Золотое правило </w:t>
            </w:r>
            <w:r>
              <w:rPr>
                <w:sz w:val="20"/>
                <w:szCs w:val="20"/>
              </w:rPr>
              <w:t>нравственности</w:t>
            </w:r>
            <w:r w:rsidRPr="004832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Любовь к ближнему.</w:t>
            </w:r>
          </w:p>
        </w:tc>
        <w:tc>
          <w:tcPr>
            <w:tcW w:w="1585" w:type="dxa"/>
          </w:tcPr>
          <w:p w:rsidR="00502E03" w:rsidRPr="004832B6" w:rsidRDefault="00502E03" w:rsidP="009E53E7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11</w:t>
            </w:r>
          </w:p>
          <w:p w:rsidR="00502E03" w:rsidRPr="004832B6" w:rsidRDefault="00502E03" w:rsidP="009E53E7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Обязанности мусульман.</w:t>
            </w:r>
          </w:p>
          <w:p w:rsidR="00502E03" w:rsidRPr="004832B6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Default="00502E03" w:rsidP="009E53E7">
            <w:pPr>
              <w:rPr>
                <w:sz w:val="20"/>
                <w:szCs w:val="20"/>
              </w:rPr>
            </w:pPr>
            <w:r w:rsidRPr="00CF0FD2">
              <w:rPr>
                <w:sz w:val="20"/>
                <w:szCs w:val="20"/>
              </w:rPr>
              <w:t>Урок 11.</w:t>
            </w:r>
            <w:r w:rsidRPr="007D0A6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Любовь к человеку и ц</w:t>
            </w:r>
            <w:r w:rsidRPr="00E93975">
              <w:rPr>
                <w:sz w:val="20"/>
                <w:szCs w:val="20"/>
              </w:rPr>
              <w:t>енность жизни</w:t>
            </w:r>
          </w:p>
          <w:p w:rsidR="00502E03" w:rsidRDefault="00502E03" w:rsidP="009E53E7">
            <w:pPr>
              <w:rPr>
                <w:color w:val="FF0000"/>
                <w:sz w:val="20"/>
                <w:szCs w:val="20"/>
              </w:rPr>
            </w:pP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502E03" w:rsidRPr="00B02F8A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11. </w:t>
            </w:r>
            <w:r w:rsidRPr="00B02F8A">
              <w:rPr>
                <w:sz w:val="20"/>
                <w:szCs w:val="20"/>
              </w:rPr>
              <w:t>Храм в жизни иудеев</w:t>
            </w:r>
          </w:p>
        </w:tc>
        <w:tc>
          <w:tcPr>
            <w:tcW w:w="1479" w:type="dxa"/>
          </w:tcPr>
          <w:p w:rsidR="00502E03" w:rsidRPr="001F69F2" w:rsidRDefault="00502E03" w:rsidP="009E53E7">
            <w:pPr>
              <w:rPr>
                <w:color w:val="FF6600"/>
                <w:sz w:val="20"/>
                <w:szCs w:val="20"/>
              </w:rPr>
            </w:pPr>
            <w:r w:rsidRPr="007B6DF5">
              <w:rPr>
                <w:sz w:val="20"/>
                <w:szCs w:val="20"/>
              </w:rPr>
              <w:t>Урок 11.</w:t>
            </w:r>
            <w:r>
              <w:rPr>
                <w:sz w:val="20"/>
                <w:szCs w:val="20"/>
              </w:rPr>
              <w:t xml:space="preserve"> </w:t>
            </w:r>
            <w:r w:rsidRPr="001F69F2">
              <w:rPr>
                <w:sz w:val="20"/>
                <w:szCs w:val="20"/>
              </w:rPr>
              <w:t>Священные сооружения</w:t>
            </w:r>
          </w:p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</w:p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502E03" w:rsidRPr="00827D10" w:rsidRDefault="00502E03" w:rsidP="009E53E7">
            <w:pPr>
              <w:rPr>
                <w:sz w:val="20"/>
                <w:szCs w:val="20"/>
              </w:rPr>
            </w:pPr>
            <w:r w:rsidRPr="00827D10">
              <w:rPr>
                <w:sz w:val="20"/>
                <w:szCs w:val="20"/>
              </w:rPr>
              <w:t xml:space="preserve">Урок 11. </w:t>
            </w:r>
            <w:r w:rsidRPr="005A01D1">
              <w:rPr>
                <w:sz w:val="20"/>
                <w:szCs w:val="20"/>
              </w:rPr>
              <w:t xml:space="preserve">Образцы нравственности в культуре Отечества </w:t>
            </w:r>
          </w:p>
        </w:tc>
      </w:tr>
      <w:tr w:rsidR="00502E03" w:rsidRPr="00FD0AC5" w:rsidTr="00462DB2">
        <w:tc>
          <w:tcPr>
            <w:tcW w:w="1548" w:type="dxa"/>
          </w:tcPr>
          <w:p w:rsidR="00502E03" w:rsidRDefault="00502E03" w:rsidP="009E53E7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12. Христианская этика. Добродетели и страсти.</w:t>
            </w:r>
            <w:r>
              <w:rPr>
                <w:sz w:val="20"/>
                <w:szCs w:val="20"/>
              </w:rPr>
              <w:t xml:space="preserve"> Отношение к труду.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12</w:t>
            </w:r>
            <w:r>
              <w:rPr>
                <w:sz w:val="20"/>
                <w:szCs w:val="20"/>
              </w:rPr>
              <w:t>.</w:t>
            </w:r>
          </w:p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Обязанности мусульман.</w:t>
            </w:r>
          </w:p>
          <w:p w:rsidR="00502E03" w:rsidRPr="00A478E6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 w:rsidRPr="00CF0FD2">
              <w:rPr>
                <w:sz w:val="20"/>
                <w:szCs w:val="20"/>
              </w:rPr>
              <w:t xml:space="preserve">Урок 12. </w:t>
            </w:r>
            <w:r>
              <w:rPr>
                <w:sz w:val="20"/>
                <w:szCs w:val="20"/>
              </w:rPr>
              <w:t>Милосердие и сострадание</w:t>
            </w:r>
          </w:p>
        </w:tc>
        <w:tc>
          <w:tcPr>
            <w:tcW w:w="1564" w:type="dxa"/>
          </w:tcPr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 w:rsidRPr="00B02F8A">
              <w:rPr>
                <w:sz w:val="20"/>
                <w:szCs w:val="20"/>
              </w:rPr>
              <w:t>12.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02F8A">
              <w:rPr>
                <w:sz w:val="20"/>
                <w:szCs w:val="20"/>
              </w:rPr>
              <w:t>Назначение синагоги и её устройство</w:t>
            </w:r>
          </w:p>
        </w:tc>
        <w:tc>
          <w:tcPr>
            <w:tcW w:w="1479" w:type="dxa"/>
          </w:tcPr>
          <w:p w:rsidR="00502E03" w:rsidRPr="001F69F2" w:rsidRDefault="00502E03" w:rsidP="009E53E7">
            <w:pPr>
              <w:rPr>
                <w:color w:val="FF6600"/>
                <w:sz w:val="20"/>
                <w:szCs w:val="20"/>
              </w:rPr>
            </w:pPr>
            <w:r w:rsidRPr="004A19D8">
              <w:rPr>
                <w:sz w:val="20"/>
                <w:szCs w:val="20"/>
              </w:rPr>
              <w:t>Урок 12.</w:t>
            </w:r>
            <w:r w:rsidRPr="00FD0AC5">
              <w:rPr>
                <w:color w:val="FF6600"/>
                <w:sz w:val="20"/>
                <w:szCs w:val="20"/>
              </w:rPr>
              <w:t xml:space="preserve"> </w:t>
            </w:r>
            <w:r w:rsidRPr="001F69F2">
              <w:rPr>
                <w:bCs/>
                <w:sz w:val="20"/>
                <w:szCs w:val="20"/>
              </w:rPr>
              <w:t>Искусство в религиозной культуре</w:t>
            </w:r>
          </w:p>
          <w:p w:rsidR="00502E03" w:rsidRDefault="00502E03" w:rsidP="009E53E7">
            <w:pPr>
              <w:rPr>
                <w:color w:val="FF6600"/>
                <w:sz w:val="20"/>
                <w:szCs w:val="20"/>
              </w:rPr>
            </w:pPr>
          </w:p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502E03" w:rsidRPr="005A01D1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12. </w:t>
            </w:r>
            <w:r w:rsidRPr="005A01D1">
              <w:rPr>
                <w:sz w:val="20"/>
                <w:szCs w:val="20"/>
              </w:rPr>
              <w:t>Мораль защитника Отечества</w:t>
            </w:r>
          </w:p>
          <w:p w:rsidR="00502E03" w:rsidRPr="003F747D" w:rsidRDefault="00502E03" w:rsidP="009E53E7">
            <w:pPr>
              <w:rPr>
                <w:sz w:val="20"/>
                <w:szCs w:val="20"/>
              </w:rPr>
            </w:pPr>
          </w:p>
        </w:tc>
      </w:tr>
      <w:tr w:rsidR="00502E03" w:rsidRPr="00FD0AC5" w:rsidTr="00462DB2">
        <w:tc>
          <w:tcPr>
            <w:tcW w:w="1548" w:type="dxa"/>
          </w:tcPr>
          <w:p w:rsidR="00502E03" w:rsidRDefault="00502E03" w:rsidP="009E53E7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13. Христианская этика</w:t>
            </w:r>
            <w:r>
              <w:rPr>
                <w:sz w:val="20"/>
                <w:szCs w:val="20"/>
              </w:rPr>
              <w:t>. Долг и ответствен-ность.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Милосердие</w:t>
            </w:r>
            <w:r>
              <w:rPr>
                <w:sz w:val="20"/>
                <w:szCs w:val="20"/>
              </w:rPr>
              <w:t xml:space="preserve"> и сострадание. </w:t>
            </w: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13 .</w:t>
            </w:r>
          </w:p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Обязанности мусульман.</w:t>
            </w:r>
          </w:p>
          <w:p w:rsidR="00502E03" w:rsidRDefault="00502E03" w:rsidP="009E53E7">
            <w:pPr>
              <w:rPr>
                <w:sz w:val="20"/>
                <w:szCs w:val="20"/>
              </w:rPr>
            </w:pPr>
          </w:p>
          <w:p w:rsidR="00502E03" w:rsidRPr="00A478E6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907417" w:rsidRDefault="00502E03" w:rsidP="009E53E7">
            <w:pPr>
              <w:jc w:val="both"/>
              <w:rPr>
                <w:color w:val="000000"/>
                <w:sz w:val="20"/>
                <w:szCs w:val="20"/>
              </w:rPr>
            </w:pPr>
            <w:r w:rsidRPr="00CF0FD2">
              <w:rPr>
                <w:sz w:val="20"/>
                <w:szCs w:val="20"/>
              </w:rPr>
              <w:t>Урок 13.</w:t>
            </w:r>
            <w:r>
              <w:rPr>
                <w:sz w:val="20"/>
                <w:szCs w:val="20"/>
              </w:rPr>
              <w:t xml:space="preserve"> </w:t>
            </w:r>
            <w:r w:rsidRPr="00907417">
              <w:rPr>
                <w:color w:val="000000"/>
                <w:sz w:val="20"/>
                <w:szCs w:val="20"/>
              </w:rPr>
              <w:t>Отношение к природе</w:t>
            </w:r>
          </w:p>
          <w:p w:rsidR="00502E03" w:rsidRPr="00CF0FD2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 w:rsidRPr="00A478E6">
              <w:rPr>
                <w:sz w:val="20"/>
                <w:szCs w:val="20"/>
              </w:rPr>
              <w:t>Урок 13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B02F8A">
              <w:rPr>
                <w:sz w:val="20"/>
                <w:szCs w:val="20"/>
              </w:rPr>
              <w:t>Суббота (Шабат) в иудейской традиции. Субботний ритуал</w:t>
            </w:r>
          </w:p>
        </w:tc>
        <w:tc>
          <w:tcPr>
            <w:tcW w:w="1479" w:type="dxa"/>
          </w:tcPr>
          <w:p w:rsidR="00502E03" w:rsidRPr="001F69F2" w:rsidRDefault="00502E03" w:rsidP="009E53E7">
            <w:pPr>
              <w:rPr>
                <w:color w:val="FF6600"/>
                <w:sz w:val="20"/>
                <w:szCs w:val="20"/>
              </w:rPr>
            </w:pPr>
            <w:r w:rsidRPr="004A19D8">
              <w:rPr>
                <w:sz w:val="20"/>
                <w:szCs w:val="20"/>
              </w:rPr>
              <w:t xml:space="preserve">Урок 13. </w:t>
            </w:r>
            <w:r w:rsidRPr="001F69F2">
              <w:rPr>
                <w:bCs/>
                <w:sz w:val="20"/>
                <w:szCs w:val="20"/>
              </w:rPr>
              <w:t>Искусство в религиозной культуре</w:t>
            </w:r>
          </w:p>
          <w:p w:rsidR="00502E03" w:rsidRDefault="00502E03" w:rsidP="009E53E7">
            <w:pPr>
              <w:rPr>
                <w:sz w:val="20"/>
                <w:szCs w:val="20"/>
              </w:rPr>
            </w:pPr>
          </w:p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502E03" w:rsidRPr="003F747D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13. </w:t>
            </w:r>
            <w:r w:rsidRPr="005A01D1">
              <w:rPr>
                <w:sz w:val="20"/>
                <w:szCs w:val="20"/>
              </w:rPr>
              <w:t>Порядочность. Интеллигентность</w:t>
            </w:r>
          </w:p>
        </w:tc>
      </w:tr>
      <w:tr w:rsidR="00502E03" w:rsidRPr="009A4FA5" w:rsidTr="00462DB2">
        <w:tc>
          <w:tcPr>
            <w:tcW w:w="1548" w:type="dxa"/>
          </w:tcPr>
          <w:p w:rsidR="00502E03" w:rsidRPr="004832B6" w:rsidRDefault="00502E03" w:rsidP="009E53E7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14.</w:t>
            </w:r>
            <w:r>
              <w:rPr>
                <w:sz w:val="20"/>
                <w:szCs w:val="20"/>
              </w:rPr>
              <w:t xml:space="preserve"> </w:t>
            </w:r>
            <w:r w:rsidRPr="004832B6">
              <w:rPr>
                <w:sz w:val="20"/>
                <w:szCs w:val="20"/>
              </w:rPr>
              <w:t>Спаситель. Жертвенная любовь</w:t>
            </w: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14</w:t>
            </w:r>
          </w:p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Для чего построена и как устроена мечеть.</w:t>
            </w:r>
          </w:p>
          <w:p w:rsidR="00502E03" w:rsidRPr="009A4FA5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9A4FA5" w:rsidRDefault="00502E03" w:rsidP="009E53E7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14. </w:t>
            </w:r>
            <w:r w:rsidRPr="00907417">
              <w:rPr>
                <w:color w:val="000000"/>
                <w:sz w:val="20"/>
                <w:szCs w:val="20"/>
              </w:rPr>
              <w:t>Буддийские святые. Будды</w:t>
            </w:r>
          </w:p>
        </w:tc>
        <w:tc>
          <w:tcPr>
            <w:tcW w:w="1564" w:type="dxa"/>
          </w:tcPr>
          <w:p w:rsidR="00502E03" w:rsidRPr="009A4FA5" w:rsidRDefault="00502E03" w:rsidP="009E53E7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14. </w:t>
            </w:r>
            <w:r>
              <w:rPr>
                <w:iCs/>
                <w:sz w:val="20"/>
                <w:szCs w:val="20"/>
              </w:rPr>
              <w:t>Молитвы и благословения в иудаизме.</w:t>
            </w:r>
          </w:p>
        </w:tc>
        <w:tc>
          <w:tcPr>
            <w:tcW w:w="1479" w:type="dxa"/>
          </w:tcPr>
          <w:p w:rsidR="00502E03" w:rsidRPr="009A4FA5" w:rsidRDefault="00502E03" w:rsidP="009E53E7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14. </w:t>
            </w:r>
            <w:r w:rsidRPr="001F69F2">
              <w:rPr>
                <w:sz w:val="20"/>
                <w:szCs w:val="20"/>
              </w:rPr>
              <w:t>Добро и зло. Возникновение зла в мире. Понятие греха, раскаяния и воздаяния. Рай и ад.</w:t>
            </w:r>
          </w:p>
        </w:tc>
        <w:tc>
          <w:tcPr>
            <w:tcW w:w="2078" w:type="dxa"/>
          </w:tcPr>
          <w:p w:rsidR="00502E03" w:rsidRPr="005A01D1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14. </w:t>
            </w:r>
            <w:r w:rsidRPr="005A01D1">
              <w:rPr>
                <w:sz w:val="20"/>
                <w:szCs w:val="20"/>
              </w:rPr>
              <w:t xml:space="preserve">Трудовая мораль. </w:t>
            </w:r>
            <w:r>
              <w:rPr>
                <w:sz w:val="20"/>
                <w:szCs w:val="20"/>
              </w:rPr>
              <w:t>Н</w:t>
            </w:r>
            <w:r w:rsidRPr="005A01D1">
              <w:rPr>
                <w:sz w:val="20"/>
                <w:szCs w:val="20"/>
              </w:rPr>
              <w:t>равственные традиции предпринимательства</w:t>
            </w:r>
          </w:p>
          <w:p w:rsidR="00502E03" w:rsidRPr="009A4FA5" w:rsidRDefault="00502E03" w:rsidP="009E53E7">
            <w:pPr>
              <w:rPr>
                <w:sz w:val="20"/>
                <w:szCs w:val="20"/>
              </w:rPr>
            </w:pPr>
          </w:p>
        </w:tc>
      </w:tr>
      <w:tr w:rsidR="00502E03" w:rsidRPr="009A4FA5" w:rsidTr="00462DB2">
        <w:tc>
          <w:tcPr>
            <w:tcW w:w="1548" w:type="dxa"/>
          </w:tcPr>
          <w:p w:rsidR="00502E03" w:rsidRPr="00A478E6" w:rsidRDefault="00502E03" w:rsidP="009E53E7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15. Спаситель. Победа над смертью</w:t>
            </w:r>
          </w:p>
          <w:p w:rsidR="00502E03" w:rsidRPr="009A4FA5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15</w:t>
            </w:r>
          </w:p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Мусульманское летоисчисление и календарь.</w:t>
            </w:r>
          </w:p>
          <w:p w:rsidR="00502E03" w:rsidRPr="009A4FA5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9A4FA5" w:rsidRDefault="00502E03" w:rsidP="009E53E7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15. Семья в буддийской культуре и ее ценности.</w:t>
            </w:r>
          </w:p>
        </w:tc>
        <w:tc>
          <w:tcPr>
            <w:tcW w:w="1564" w:type="dxa"/>
          </w:tcPr>
          <w:p w:rsidR="00502E03" w:rsidRPr="009A4FA5" w:rsidRDefault="00502E03" w:rsidP="009E53E7">
            <w:pPr>
              <w:rPr>
                <w:sz w:val="20"/>
                <w:szCs w:val="20"/>
              </w:rPr>
            </w:pPr>
            <w:r w:rsidRPr="00187993">
              <w:rPr>
                <w:sz w:val="20"/>
                <w:szCs w:val="20"/>
              </w:rPr>
              <w:t>Урок 15.</w:t>
            </w:r>
            <w:r w:rsidRPr="00A840E7">
              <w:rPr>
                <w:color w:val="33996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Добро и зло</w:t>
            </w:r>
          </w:p>
        </w:tc>
        <w:tc>
          <w:tcPr>
            <w:tcW w:w="1479" w:type="dxa"/>
          </w:tcPr>
          <w:p w:rsidR="00502E03" w:rsidRPr="009A4FA5" w:rsidRDefault="00502E03" w:rsidP="009E53E7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15. </w:t>
            </w:r>
            <w:r w:rsidRPr="001F69F2">
              <w:rPr>
                <w:sz w:val="20"/>
                <w:szCs w:val="20"/>
              </w:rPr>
              <w:t>Добро и зло. Возникновение зла в мире. Понятие греха, раскаяния и воздаяния. Рай и ад.</w:t>
            </w:r>
          </w:p>
        </w:tc>
        <w:tc>
          <w:tcPr>
            <w:tcW w:w="2078" w:type="dxa"/>
          </w:tcPr>
          <w:p w:rsidR="00502E03" w:rsidRPr="005A01D1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15. </w:t>
            </w:r>
            <w:r w:rsidRPr="005A01D1">
              <w:rPr>
                <w:sz w:val="20"/>
                <w:szCs w:val="20"/>
              </w:rPr>
              <w:t>Что значит «быть нравственным» в наше время?</w:t>
            </w:r>
          </w:p>
          <w:p w:rsidR="00502E03" w:rsidRPr="009A4FA5" w:rsidRDefault="00502E03" w:rsidP="009E53E7">
            <w:pPr>
              <w:rPr>
                <w:sz w:val="20"/>
                <w:szCs w:val="20"/>
              </w:rPr>
            </w:pPr>
          </w:p>
        </w:tc>
      </w:tr>
      <w:tr w:rsidR="00502E03" w:rsidRPr="009A4FA5" w:rsidTr="00462DB2">
        <w:tc>
          <w:tcPr>
            <w:tcW w:w="1548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16. Творческие работы учащихся.</w:t>
            </w:r>
          </w:p>
          <w:p w:rsidR="00502E03" w:rsidRPr="009A4FA5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16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>Творческие работы учащихся.</w:t>
            </w:r>
          </w:p>
          <w:p w:rsidR="00502E03" w:rsidRPr="009A4FA5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16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>Творческие работы учащихся.</w:t>
            </w:r>
          </w:p>
          <w:p w:rsidR="00502E03" w:rsidRPr="009A4FA5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16. </w:t>
            </w:r>
            <w:r w:rsidRPr="00221749">
              <w:rPr>
                <w:sz w:val="20"/>
                <w:szCs w:val="20"/>
              </w:rPr>
              <w:t>Творческие работы учащихся.</w:t>
            </w:r>
          </w:p>
          <w:p w:rsidR="00502E03" w:rsidRPr="009A4FA5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16. </w:t>
            </w:r>
            <w:r w:rsidRPr="00221749">
              <w:rPr>
                <w:sz w:val="20"/>
                <w:szCs w:val="20"/>
              </w:rPr>
              <w:t>Творческие работы учащихся.</w:t>
            </w:r>
          </w:p>
          <w:p w:rsidR="00502E03" w:rsidRPr="009A4FA5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16. </w:t>
            </w:r>
            <w:r w:rsidRPr="00221749">
              <w:rPr>
                <w:sz w:val="20"/>
                <w:szCs w:val="20"/>
              </w:rPr>
              <w:t>Творческие работы учащихся.</w:t>
            </w:r>
          </w:p>
          <w:p w:rsidR="00502E03" w:rsidRPr="009A4FA5" w:rsidRDefault="00502E03" w:rsidP="009E53E7">
            <w:pPr>
              <w:rPr>
                <w:sz w:val="20"/>
                <w:szCs w:val="20"/>
              </w:rPr>
            </w:pPr>
          </w:p>
        </w:tc>
      </w:tr>
      <w:tr w:rsidR="00502E03" w:rsidRPr="009A4FA5" w:rsidTr="00462DB2">
        <w:tc>
          <w:tcPr>
            <w:tcW w:w="1548" w:type="dxa"/>
          </w:tcPr>
          <w:p w:rsidR="00502E03" w:rsidRPr="00A478E6" w:rsidRDefault="00502E03" w:rsidP="009E53E7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17. Подведение итогов</w:t>
            </w:r>
            <w:r>
              <w:rPr>
                <w:sz w:val="20"/>
                <w:szCs w:val="20"/>
              </w:rPr>
              <w:t>.</w:t>
            </w:r>
          </w:p>
          <w:p w:rsidR="00502E03" w:rsidRPr="009A4FA5" w:rsidRDefault="00502E03" w:rsidP="009E53E7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17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>Подведение итогов.</w:t>
            </w:r>
          </w:p>
          <w:p w:rsidR="00502E03" w:rsidRPr="009A4FA5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A478E6" w:rsidRDefault="00502E03" w:rsidP="009E53E7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17. </w:t>
            </w:r>
            <w:r w:rsidRPr="004832B6">
              <w:rPr>
                <w:sz w:val="20"/>
                <w:szCs w:val="20"/>
              </w:rPr>
              <w:t>Подведение итогов</w:t>
            </w:r>
            <w:r>
              <w:rPr>
                <w:sz w:val="20"/>
                <w:szCs w:val="20"/>
              </w:rPr>
              <w:t>.</w:t>
            </w:r>
          </w:p>
          <w:p w:rsidR="00502E03" w:rsidRPr="009A4FA5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02E03" w:rsidRPr="00A478E6" w:rsidRDefault="00502E03" w:rsidP="009E53E7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17. </w:t>
            </w:r>
            <w:r w:rsidRPr="004832B6">
              <w:rPr>
                <w:sz w:val="20"/>
                <w:szCs w:val="20"/>
              </w:rPr>
              <w:t>Подведение итогов</w:t>
            </w:r>
            <w:r>
              <w:rPr>
                <w:sz w:val="20"/>
                <w:szCs w:val="20"/>
              </w:rPr>
              <w:t>.</w:t>
            </w:r>
          </w:p>
          <w:p w:rsidR="00502E03" w:rsidRPr="009A4FA5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02E03" w:rsidRPr="00A478E6" w:rsidRDefault="00502E03" w:rsidP="009E53E7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17. </w:t>
            </w:r>
            <w:r w:rsidRPr="004832B6">
              <w:rPr>
                <w:sz w:val="20"/>
                <w:szCs w:val="20"/>
              </w:rPr>
              <w:t>Подведение итогов</w:t>
            </w:r>
            <w:r>
              <w:rPr>
                <w:sz w:val="20"/>
                <w:szCs w:val="20"/>
              </w:rPr>
              <w:t>.</w:t>
            </w:r>
          </w:p>
          <w:p w:rsidR="00502E03" w:rsidRPr="009A4FA5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17. </w:t>
            </w:r>
            <w:r w:rsidRPr="00221749">
              <w:rPr>
                <w:sz w:val="20"/>
                <w:szCs w:val="20"/>
              </w:rPr>
              <w:t>Подведение итогов.</w:t>
            </w:r>
          </w:p>
          <w:p w:rsidR="00502E03" w:rsidRPr="009A4FA5" w:rsidRDefault="00502E03" w:rsidP="009E53E7">
            <w:pPr>
              <w:rPr>
                <w:sz w:val="20"/>
                <w:szCs w:val="20"/>
              </w:rPr>
            </w:pPr>
          </w:p>
        </w:tc>
      </w:tr>
      <w:tr w:rsidR="00502E03" w:rsidRPr="00EF49E3" w:rsidTr="00462DB2">
        <w:tc>
          <w:tcPr>
            <w:tcW w:w="9571" w:type="dxa"/>
            <w:gridSpan w:val="6"/>
          </w:tcPr>
          <w:p w:rsidR="00502E03" w:rsidRPr="00EF49E3" w:rsidRDefault="00502E03" w:rsidP="009E53E7">
            <w:pPr>
              <w:jc w:val="center"/>
              <w:rPr>
                <w:b/>
              </w:rPr>
            </w:pPr>
            <w:r>
              <w:rPr>
                <w:b/>
              </w:rPr>
              <w:t>5 класс, первая четверть (17 часов)</w:t>
            </w:r>
          </w:p>
        </w:tc>
      </w:tr>
      <w:tr w:rsidR="00502E03" w:rsidRPr="00EF49E3" w:rsidTr="00462DB2">
        <w:tc>
          <w:tcPr>
            <w:tcW w:w="9571" w:type="dxa"/>
            <w:gridSpan w:val="6"/>
          </w:tcPr>
          <w:p w:rsidR="00502E03" w:rsidRPr="00EF49E3" w:rsidRDefault="00502E03" w:rsidP="009E53E7">
            <w:pPr>
              <w:jc w:val="center"/>
              <w:rPr>
                <w:b/>
              </w:rPr>
            </w:pPr>
            <w:r w:rsidRPr="00EF49E3">
              <w:rPr>
                <w:b/>
              </w:rPr>
              <w:t xml:space="preserve">Блок 3. </w:t>
            </w:r>
            <w:r w:rsidRPr="005E50A2">
              <w:rPr>
                <w:b/>
              </w:rPr>
              <w:t xml:space="preserve">Основы </w:t>
            </w:r>
            <w:r>
              <w:rPr>
                <w:b/>
              </w:rPr>
              <w:t xml:space="preserve">религиозных культур и светской этики. Часть 2. </w:t>
            </w:r>
            <w:r w:rsidRPr="00EF49E3">
              <w:rPr>
                <w:b/>
              </w:rPr>
              <w:t>(1</w:t>
            </w:r>
            <w:r>
              <w:rPr>
                <w:b/>
              </w:rPr>
              <w:t>2</w:t>
            </w:r>
            <w:r w:rsidRPr="00EF49E3">
              <w:rPr>
                <w:b/>
              </w:rPr>
              <w:t xml:space="preserve"> часов)</w:t>
            </w:r>
          </w:p>
        </w:tc>
      </w:tr>
      <w:tr w:rsidR="00502E03" w:rsidRPr="00FD0AC5" w:rsidTr="00462DB2">
        <w:tc>
          <w:tcPr>
            <w:tcW w:w="1548" w:type="dxa"/>
          </w:tcPr>
          <w:p w:rsidR="00502E03" w:rsidRPr="00CF0FD2" w:rsidRDefault="00502E03" w:rsidP="009E53E7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18.</w:t>
            </w:r>
            <w:r w:rsidRPr="004832B6">
              <w:t xml:space="preserve"> </w:t>
            </w:r>
            <w:r>
              <w:rPr>
                <w:sz w:val="20"/>
                <w:szCs w:val="20"/>
              </w:rPr>
              <w:t>Православие в России.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18</w:t>
            </w:r>
            <w:r>
              <w:rPr>
                <w:sz w:val="20"/>
                <w:szCs w:val="20"/>
              </w:rPr>
              <w:t>. Ислам</w:t>
            </w:r>
            <w:r w:rsidRPr="00221749">
              <w:rPr>
                <w:sz w:val="20"/>
                <w:szCs w:val="20"/>
              </w:rPr>
              <w:t xml:space="preserve"> в России.</w:t>
            </w:r>
          </w:p>
          <w:p w:rsidR="00502E03" w:rsidRPr="00CF0FD2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CF0FD2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18</w:t>
            </w:r>
            <w:r w:rsidRPr="00CF0FD2">
              <w:rPr>
                <w:sz w:val="20"/>
                <w:szCs w:val="20"/>
              </w:rPr>
              <w:t xml:space="preserve">. </w:t>
            </w:r>
            <w:r w:rsidRPr="007D5CDB">
              <w:rPr>
                <w:sz w:val="20"/>
                <w:szCs w:val="20"/>
              </w:rPr>
              <w:t xml:space="preserve">Буддизм </w:t>
            </w:r>
            <w:r>
              <w:rPr>
                <w:sz w:val="20"/>
                <w:szCs w:val="20"/>
              </w:rPr>
              <w:t>в России</w:t>
            </w:r>
          </w:p>
        </w:tc>
        <w:tc>
          <w:tcPr>
            <w:tcW w:w="1564" w:type="dxa"/>
          </w:tcPr>
          <w:p w:rsidR="00502E03" w:rsidRPr="00CF0FD2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18</w:t>
            </w:r>
            <w:r w:rsidRPr="00CF0FD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Иудаизм в России.</w:t>
            </w:r>
          </w:p>
        </w:tc>
        <w:tc>
          <w:tcPr>
            <w:tcW w:w="1479" w:type="dxa"/>
          </w:tcPr>
          <w:p w:rsidR="00502E03" w:rsidRPr="004A19D8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18</w:t>
            </w:r>
            <w:r w:rsidRPr="004A19D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Религии </w:t>
            </w:r>
            <w:r w:rsidRPr="001F69F2">
              <w:rPr>
                <w:sz w:val="20"/>
                <w:szCs w:val="20"/>
              </w:rPr>
              <w:t>России</w:t>
            </w:r>
          </w:p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502E03" w:rsidRPr="003F747D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18. Добро и зло</w:t>
            </w:r>
          </w:p>
        </w:tc>
      </w:tr>
      <w:tr w:rsidR="00502E03" w:rsidRPr="00FD0AC5" w:rsidTr="00462DB2">
        <w:tc>
          <w:tcPr>
            <w:tcW w:w="1548" w:type="dxa"/>
          </w:tcPr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19. Православный храм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19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>Семья в исламе.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19</w:t>
            </w:r>
            <w:r w:rsidRPr="00CF0FD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Основы буддийского Учения и этики.</w:t>
            </w:r>
          </w:p>
        </w:tc>
        <w:tc>
          <w:tcPr>
            <w:tcW w:w="1564" w:type="dxa"/>
          </w:tcPr>
          <w:p w:rsidR="00502E03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19</w:t>
            </w:r>
            <w:r w:rsidRPr="00CF0FD2">
              <w:rPr>
                <w:sz w:val="20"/>
                <w:szCs w:val="20"/>
              </w:rPr>
              <w:t>.</w:t>
            </w:r>
            <w:r w:rsidRPr="00A478E6">
              <w:rPr>
                <w:sz w:val="20"/>
                <w:szCs w:val="20"/>
              </w:rPr>
              <w:t xml:space="preserve"> Основные принципы иудаизма</w:t>
            </w:r>
            <w:r w:rsidRPr="00301F45">
              <w:rPr>
                <w:sz w:val="20"/>
                <w:szCs w:val="20"/>
              </w:rPr>
              <w:t>.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 w:rsidRPr="00CF0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19</w:t>
            </w:r>
            <w:r w:rsidRPr="004A19D8">
              <w:rPr>
                <w:sz w:val="20"/>
                <w:szCs w:val="20"/>
              </w:rPr>
              <w:t>.</w:t>
            </w:r>
            <w:r w:rsidRPr="00FD0AC5">
              <w:rPr>
                <w:color w:val="FF66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Религии </w:t>
            </w:r>
            <w:r w:rsidRPr="001F69F2">
              <w:rPr>
                <w:sz w:val="20"/>
                <w:szCs w:val="20"/>
              </w:rPr>
              <w:t>России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502E03" w:rsidRPr="003F747D" w:rsidRDefault="00502E03" w:rsidP="009E53E7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19. Долг и совесть.</w:t>
            </w:r>
          </w:p>
        </w:tc>
      </w:tr>
      <w:tr w:rsidR="00502E03" w:rsidRPr="00FD0AC5" w:rsidTr="00462DB2">
        <w:tc>
          <w:tcPr>
            <w:tcW w:w="1548" w:type="dxa"/>
          </w:tcPr>
          <w:p w:rsidR="00502E03" w:rsidRPr="00FD479B" w:rsidRDefault="00502E03" w:rsidP="009E53E7">
            <w:pPr>
              <w:rPr>
                <w:sz w:val="20"/>
                <w:szCs w:val="20"/>
              </w:rPr>
            </w:pPr>
            <w:r w:rsidRPr="00271FDB">
              <w:rPr>
                <w:sz w:val="20"/>
                <w:szCs w:val="20"/>
              </w:rPr>
              <w:t>Урок 20.</w:t>
            </w:r>
            <w:r w:rsidRPr="00271FDB">
              <w:t xml:space="preserve"> </w:t>
            </w:r>
            <w:r w:rsidRPr="004832B6">
              <w:rPr>
                <w:sz w:val="20"/>
                <w:szCs w:val="20"/>
              </w:rPr>
              <w:t>Православный храм</w:t>
            </w:r>
            <w:r>
              <w:rPr>
                <w:sz w:val="20"/>
                <w:szCs w:val="20"/>
              </w:rPr>
              <w:t xml:space="preserve"> и другие святыни.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20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>Нравственные основы семьи в исламе.</w:t>
            </w:r>
          </w:p>
          <w:p w:rsidR="00502E03" w:rsidRPr="000203A0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CF0FD2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20</w:t>
            </w:r>
            <w:r w:rsidRPr="00CF0FD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Человек в буддийской картине мира.</w:t>
            </w:r>
          </w:p>
        </w:tc>
        <w:tc>
          <w:tcPr>
            <w:tcW w:w="1564" w:type="dxa"/>
          </w:tcPr>
          <w:p w:rsidR="00502E03" w:rsidRPr="00CF0FD2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20</w:t>
            </w:r>
            <w:r w:rsidRPr="00CF0FD2">
              <w:rPr>
                <w:sz w:val="20"/>
                <w:szCs w:val="20"/>
              </w:rPr>
              <w:t>.</w:t>
            </w:r>
            <w:r w:rsidRPr="000203A0">
              <w:rPr>
                <w:sz w:val="20"/>
                <w:szCs w:val="20"/>
              </w:rPr>
              <w:t xml:space="preserve"> </w:t>
            </w:r>
            <w:r w:rsidRPr="00A478E6">
              <w:rPr>
                <w:sz w:val="20"/>
                <w:szCs w:val="20"/>
              </w:rPr>
              <w:t>Основные принципы иудаизма</w:t>
            </w:r>
            <w:r w:rsidRPr="000203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20</w:t>
            </w:r>
            <w:r w:rsidRPr="004A19D8">
              <w:rPr>
                <w:sz w:val="20"/>
                <w:szCs w:val="20"/>
              </w:rPr>
              <w:t xml:space="preserve">. </w:t>
            </w:r>
            <w:r w:rsidRPr="001F69F2">
              <w:rPr>
                <w:sz w:val="20"/>
                <w:szCs w:val="20"/>
              </w:rPr>
              <w:t>Религия и мораль. Нравственные заповеди в религиях мира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502E03" w:rsidRPr="002A2D37" w:rsidRDefault="00502E03" w:rsidP="009E53E7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 w:rsidRPr="002A2D37">
              <w:rPr>
                <w:sz w:val="20"/>
                <w:szCs w:val="20"/>
              </w:rPr>
              <w:t xml:space="preserve">20. </w:t>
            </w:r>
            <w:r>
              <w:rPr>
                <w:sz w:val="20"/>
                <w:szCs w:val="20"/>
              </w:rPr>
              <w:t>Честь и достоинство.</w:t>
            </w:r>
          </w:p>
        </w:tc>
      </w:tr>
      <w:tr w:rsidR="00502E03" w:rsidRPr="00FD0AC5" w:rsidTr="00462DB2">
        <w:tc>
          <w:tcPr>
            <w:tcW w:w="1548" w:type="dxa"/>
          </w:tcPr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 w:rsidRPr="00271FDB">
              <w:rPr>
                <w:sz w:val="20"/>
                <w:szCs w:val="20"/>
              </w:rPr>
              <w:t>Урок 21.</w:t>
            </w:r>
            <w:r>
              <w:rPr>
                <w:sz w:val="20"/>
                <w:szCs w:val="20"/>
              </w:rPr>
              <w:t xml:space="preserve"> </w:t>
            </w:r>
            <w:r w:rsidRPr="00271FDB">
              <w:rPr>
                <w:sz w:val="20"/>
                <w:szCs w:val="20"/>
              </w:rPr>
              <w:t>Православные Таинства</w:t>
            </w:r>
            <w:r>
              <w:rPr>
                <w:sz w:val="20"/>
                <w:szCs w:val="20"/>
              </w:rPr>
              <w:t>. Символиче-ский язык православной культуры.</w:t>
            </w: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21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 xml:space="preserve">Нравственные ценности </w:t>
            </w:r>
            <w:r>
              <w:rPr>
                <w:sz w:val="20"/>
                <w:szCs w:val="20"/>
              </w:rPr>
              <w:t>ислама</w:t>
            </w:r>
            <w:r w:rsidRPr="00221749">
              <w:rPr>
                <w:sz w:val="20"/>
                <w:szCs w:val="20"/>
              </w:rPr>
              <w:t xml:space="preserve">: </w:t>
            </w:r>
          </w:p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сотворение добра, отношение к старшим.</w:t>
            </w:r>
          </w:p>
          <w:p w:rsidR="00502E03" w:rsidRPr="007D0A62" w:rsidRDefault="00502E03" w:rsidP="009E53E7">
            <w:pPr>
              <w:pStyle w:val="BodyText"/>
              <w:widowControl w:val="0"/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0203A0" w:rsidRDefault="00502E03" w:rsidP="009E53E7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21. Человек в буддийской картине мира.</w:t>
            </w:r>
          </w:p>
        </w:tc>
        <w:tc>
          <w:tcPr>
            <w:tcW w:w="1564" w:type="dxa"/>
          </w:tcPr>
          <w:p w:rsidR="00502E03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21</w:t>
            </w:r>
            <w:r w:rsidRPr="000203A0">
              <w:rPr>
                <w:sz w:val="20"/>
                <w:szCs w:val="20"/>
              </w:rPr>
              <w:t xml:space="preserve">. </w:t>
            </w:r>
            <w:r w:rsidRPr="00301F45">
              <w:rPr>
                <w:sz w:val="20"/>
                <w:szCs w:val="20"/>
              </w:rPr>
              <w:t>Милосердие, забота о слабых, взаимопомощь.</w:t>
            </w:r>
          </w:p>
          <w:p w:rsidR="00502E03" w:rsidRPr="000203A0" w:rsidRDefault="00502E03" w:rsidP="009E53E7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21</w:t>
            </w:r>
            <w:r w:rsidRPr="004A19D8">
              <w:rPr>
                <w:sz w:val="20"/>
                <w:szCs w:val="20"/>
              </w:rPr>
              <w:t xml:space="preserve">.  </w:t>
            </w:r>
            <w:r w:rsidRPr="001F69F2">
              <w:rPr>
                <w:sz w:val="20"/>
                <w:szCs w:val="20"/>
              </w:rPr>
              <w:t>Религия и мораль. Нравственные заповеди в религиях мира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502E03" w:rsidRPr="003F747D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21. Смысл жизни и счастье.</w:t>
            </w:r>
          </w:p>
        </w:tc>
      </w:tr>
      <w:tr w:rsidR="00502E03" w:rsidRPr="00FD0AC5" w:rsidTr="00462DB2">
        <w:tc>
          <w:tcPr>
            <w:tcW w:w="1548" w:type="dxa"/>
          </w:tcPr>
          <w:p w:rsidR="00502E03" w:rsidRDefault="00502E03" w:rsidP="009E53E7">
            <w:pPr>
              <w:rPr>
                <w:sz w:val="20"/>
                <w:szCs w:val="20"/>
              </w:rPr>
            </w:pPr>
            <w:r w:rsidRPr="00271FDB">
              <w:rPr>
                <w:sz w:val="20"/>
                <w:szCs w:val="20"/>
              </w:rPr>
              <w:t xml:space="preserve">Урок 22. </w:t>
            </w:r>
            <w:r>
              <w:rPr>
                <w:sz w:val="20"/>
                <w:szCs w:val="20"/>
              </w:rPr>
              <w:t>Христианское искусство (иконы, фрески, церковное пение,</w:t>
            </w:r>
          </w:p>
          <w:p w:rsidR="00502E03" w:rsidRPr="00FD479B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прикладное искусство).</w:t>
            </w: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22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 xml:space="preserve">Нравственные ценности </w:t>
            </w:r>
            <w:r>
              <w:rPr>
                <w:sz w:val="20"/>
                <w:szCs w:val="20"/>
              </w:rPr>
              <w:t>ислама</w:t>
            </w:r>
            <w:r w:rsidRPr="00221749">
              <w:rPr>
                <w:sz w:val="20"/>
                <w:szCs w:val="20"/>
              </w:rPr>
              <w:t xml:space="preserve">: </w:t>
            </w:r>
          </w:p>
          <w:p w:rsidR="00502E03" w:rsidRPr="007D0A62" w:rsidRDefault="00502E03" w:rsidP="00462DB2">
            <w:pPr>
              <w:pStyle w:val="BodyText"/>
              <w:widowControl w:val="0"/>
              <w:spacing w:after="0"/>
              <w:ind w:left="-108" w:firstLine="108"/>
              <w:rPr>
                <w:color w:val="FF0000"/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дружба, гостеприимство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502E03" w:rsidRPr="00907417" w:rsidRDefault="00502E03" w:rsidP="009E53E7">
            <w:pPr>
              <w:jc w:val="both"/>
              <w:rPr>
                <w:color w:val="000000"/>
                <w:sz w:val="20"/>
                <w:szCs w:val="20"/>
              </w:rPr>
            </w:pPr>
            <w:r w:rsidRPr="00907417">
              <w:rPr>
                <w:sz w:val="20"/>
                <w:szCs w:val="20"/>
              </w:rPr>
              <w:t xml:space="preserve">Урок 22. </w:t>
            </w:r>
            <w:r w:rsidRPr="00907417">
              <w:rPr>
                <w:color w:val="000000"/>
                <w:sz w:val="20"/>
                <w:szCs w:val="20"/>
              </w:rPr>
              <w:t>Буддийские символы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02E03" w:rsidRPr="00907417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22</w:t>
            </w:r>
            <w:r w:rsidRPr="000203A0">
              <w:rPr>
                <w:sz w:val="20"/>
                <w:szCs w:val="20"/>
              </w:rPr>
              <w:t>.</w:t>
            </w:r>
            <w:r w:rsidRPr="007D0A62">
              <w:rPr>
                <w:color w:val="FF0000"/>
                <w:sz w:val="20"/>
                <w:szCs w:val="20"/>
              </w:rPr>
              <w:t xml:space="preserve"> </w:t>
            </w:r>
            <w:r w:rsidRPr="000203A0">
              <w:rPr>
                <w:sz w:val="20"/>
                <w:szCs w:val="20"/>
              </w:rPr>
              <w:t>Традиции иудаизма в повседневной жизни</w:t>
            </w:r>
            <w:r>
              <w:rPr>
                <w:sz w:val="20"/>
                <w:szCs w:val="20"/>
              </w:rPr>
              <w:t xml:space="preserve"> евреев. </w:t>
            </w:r>
          </w:p>
        </w:tc>
        <w:tc>
          <w:tcPr>
            <w:tcW w:w="1479" w:type="dxa"/>
          </w:tcPr>
          <w:p w:rsidR="00502E03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22</w:t>
            </w:r>
            <w:r w:rsidRPr="00053085">
              <w:rPr>
                <w:sz w:val="20"/>
                <w:szCs w:val="20"/>
              </w:rPr>
              <w:t xml:space="preserve">. </w:t>
            </w:r>
            <w:r w:rsidRPr="001F69F2">
              <w:rPr>
                <w:sz w:val="20"/>
                <w:szCs w:val="20"/>
              </w:rPr>
              <w:t>Религиозные ритуалы. Обычаи и обряды.</w:t>
            </w:r>
          </w:p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502E03" w:rsidRPr="002A2D37" w:rsidRDefault="00502E03" w:rsidP="009E53E7">
            <w:pPr>
              <w:rPr>
                <w:sz w:val="20"/>
                <w:szCs w:val="20"/>
              </w:rPr>
            </w:pPr>
            <w:r w:rsidRPr="002A2D37">
              <w:rPr>
                <w:sz w:val="20"/>
                <w:szCs w:val="20"/>
              </w:rPr>
              <w:t xml:space="preserve">Урок 22. </w:t>
            </w:r>
            <w:r>
              <w:rPr>
                <w:sz w:val="20"/>
                <w:szCs w:val="20"/>
              </w:rPr>
              <w:t>Высшие нравственные ценности.</w:t>
            </w:r>
          </w:p>
        </w:tc>
      </w:tr>
      <w:tr w:rsidR="00502E03" w:rsidRPr="00FD0AC5" w:rsidTr="00462DB2">
        <w:tc>
          <w:tcPr>
            <w:tcW w:w="1548" w:type="dxa"/>
          </w:tcPr>
          <w:p w:rsidR="00502E03" w:rsidRDefault="00502E03" w:rsidP="009E53E7">
            <w:pPr>
              <w:rPr>
                <w:sz w:val="20"/>
                <w:szCs w:val="20"/>
              </w:rPr>
            </w:pPr>
            <w:r w:rsidRPr="00271FDB">
              <w:rPr>
                <w:sz w:val="20"/>
                <w:szCs w:val="20"/>
              </w:rPr>
              <w:t xml:space="preserve">Урок 23. </w:t>
            </w:r>
            <w:r>
              <w:rPr>
                <w:sz w:val="20"/>
                <w:szCs w:val="20"/>
              </w:rPr>
              <w:t>Христианское искусство (иконы, фрески, церковное пение,</w:t>
            </w:r>
          </w:p>
          <w:p w:rsidR="00502E03" w:rsidRPr="007D0A62" w:rsidRDefault="00502E03" w:rsidP="009E53E7">
            <w:pPr>
              <w:pStyle w:val="BodyText"/>
              <w:widowControl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прикладное искусство).</w:t>
            </w: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23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 xml:space="preserve">Нравственные ценности </w:t>
            </w:r>
            <w:r>
              <w:rPr>
                <w:sz w:val="20"/>
                <w:szCs w:val="20"/>
              </w:rPr>
              <w:t>ислама</w:t>
            </w:r>
            <w:r w:rsidRPr="00221749">
              <w:rPr>
                <w:sz w:val="20"/>
                <w:szCs w:val="20"/>
              </w:rPr>
              <w:t xml:space="preserve">: </w:t>
            </w:r>
          </w:p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любовь к отечеству, миролюбие.</w:t>
            </w:r>
          </w:p>
          <w:p w:rsidR="00502E03" w:rsidRPr="00FD479B" w:rsidRDefault="00502E03" w:rsidP="009E53E7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60102A" w:rsidRDefault="00502E03" w:rsidP="0060102A">
            <w:pPr>
              <w:jc w:val="both"/>
              <w:rPr>
                <w:color w:val="000000"/>
                <w:sz w:val="20"/>
                <w:szCs w:val="20"/>
              </w:rPr>
            </w:pPr>
            <w:r w:rsidRPr="00907417">
              <w:rPr>
                <w:sz w:val="20"/>
                <w:szCs w:val="20"/>
              </w:rPr>
              <w:t>Урок 23.</w:t>
            </w:r>
            <w:r w:rsidRPr="00907417">
              <w:rPr>
                <w:color w:val="FF0000"/>
                <w:sz w:val="20"/>
                <w:szCs w:val="20"/>
              </w:rPr>
              <w:t xml:space="preserve"> </w:t>
            </w:r>
            <w:r w:rsidRPr="00907417">
              <w:rPr>
                <w:color w:val="000000"/>
                <w:sz w:val="20"/>
                <w:szCs w:val="20"/>
              </w:rPr>
              <w:t>Буддийский храм</w:t>
            </w:r>
            <w:r w:rsidRPr="00907417"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502E03" w:rsidRPr="00FD479B" w:rsidRDefault="00502E03" w:rsidP="009E53E7">
            <w:pPr>
              <w:rPr>
                <w:sz w:val="20"/>
                <w:szCs w:val="20"/>
              </w:rPr>
            </w:pPr>
            <w:r w:rsidRPr="00FD479B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23. Совершеннолетие в иудаизме.</w:t>
            </w:r>
            <w:r w:rsidRPr="00A478E6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тветственное принятие заповедей.</w:t>
            </w:r>
          </w:p>
        </w:tc>
        <w:tc>
          <w:tcPr>
            <w:tcW w:w="1479" w:type="dxa"/>
          </w:tcPr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23</w:t>
            </w:r>
            <w:r w:rsidRPr="00162954">
              <w:rPr>
                <w:sz w:val="20"/>
                <w:szCs w:val="20"/>
              </w:rPr>
              <w:t xml:space="preserve">. </w:t>
            </w:r>
            <w:r w:rsidRPr="001F69F2">
              <w:rPr>
                <w:sz w:val="20"/>
                <w:szCs w:val="20"/>
              </w:rPr>
              <w:t>Религиозные ритуалы. Обычаи и обряды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502E03" w:rsidRPr="002A2D37" w:rsidRDefault="00502E03" w:rsidP="009E53E7">
            <w:pPr>
              <w:rPr>
                <w:sz w:val="20"/>
                <w:szCs w:val="20"/>
              </w:rPr>
            </w:pPr>
            <w:r w:rsidRPr="002A2D37">
              <w:rPr>
                <w:sz w:val="20"/>
                <w:szCs w:val="20"/>
              </w:rPr>
              <w:t>Урок 23.</w:t>
            </w:r>
            <w:r>
              <w:rPr>
                <w:sz w:val="20"/>
                <w:szCs w:val="20"/>
              </w:rPr>
              <w:t xml:space="preserve"> Идеалы.</w:t>
            </w:r>
          </w:p>
        </w:tc>
      </w:tr>
      <w:tr w:rsidR="00502E03" w:rsidRPr="00FD0AC5" w:rsidTr="00462DB2">
        <w:tc>
          <w:tcPr>
            <w:tcW w:w="1548" w:type="dxa"/>
          </w:tcPr>
          <w:p w:rsidR="00502E03" w:rsidRDefault="00502E03" w:rsidP="009E53E7">
            <w:pPr>
              <w:pStyle w:val="BodyText"/>
              <w:widowControl w:val="0"/>
              <w:spacing w:after="0"/>
              <w:rPr>
                <w:color w:val="FF0000"/>
              </w:rPr>
            </w:pPr>
            <w:r w:rsidRPr="00027397">
              <w:rPr>
                <w:sz w:val="20"/>
                <w:szCs w:val="20"/>
              </w:rPr>
              <w:t xml:space="preserve">Урок 24. </w:t>
            </w:r>
            <w:r w:rsidRPr="00410222">
              <w:rPr>
                <w:sz w:val="20"/>
                <w:szCs w:val="20"/>
              </w:rPr>
              <w:t>Православный календарь</w:t>
            </w:r>
            <w:r>
              <w:rPr>
                <w:sz w:val="20"/>
                <w:szCs w:val="20"/>
              </w:rPr>
              <w:t>, его символическое значение</w:t>
            </w:r>
            <w:r w:rsidRPr="00410222">
              <w:rPr>
                <w:sz w:val="20"/>
                <w:szCs w:val="20"/>
              </w:rPr>
              <w:t>.</w:t>
            </w:r>
          </w:p>
          <w:p w:rsidR="00502E03" w:rsidRPr="00410222" w:rsidRDefault="00502E03" w:rsidP="009E53E7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221749" w:rsidRDefault="00502E03" w:rsidP="009E53E7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24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>Забота о здоровье в культуре ислама.</w:t>
            </w:r>
          </w:p>
          <w:p w:rsidR="00502E03" w:rsidRPr="007D0A62" w:rsidRDefault="00502E03" w:rsidP="009E53E7">
            <w:pPr>
              <w:pStyle w:val="BodyText"/>
              <w:widowControl w:val="0"/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7D0A62" w:rsidRDefault="00502E03" w:rsidP="009E53E7">
            <w:pPr>
              <w:pStyle w:val="BodyText"/>
              <w:widowControl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24</w:t>
            </w:r>
            <w:r w:rsidRPr="000203A0">
              <w:rPr>
                <w:sz w:val="20"/>
                <w:szCs w:val="20"/>
              </w:rPr>
              <w:t>.</w:t>
            </w:r>
            <w:r w:rsidRPr="007D0A62">
              <w:rPr>
                <w:color w:val="FF0000"/>
                <w:sz w:val="20"/>
                <w:szCs w:val="20"/>
              </w:rPr>
              <w:t xml:space="preserve"> </w:t>
            </w:r>
            <w:r w:rsidRPr="00907417">
              <w:rPr>
                <w:color w:val="000000"/>
                <w:sz w:val="20"/>
                <w:szCs w:val="20"/>
              </w:rPr>
              <w:t>Буддийские святыни</w:t>
            </w:r>
            <w:r w:rsidRPr="00907417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502E03" w:rsidRPr="00FD479B" w:rsidRDefault="00502E03" w:rsidP="009E53E7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24</w:t>
            </w:r>
            <w:r w:rsidRPr="00FD479B">
              <w:rPr>
                <w:sz w:val="20"/>
                <w:szCs w:val="20"/>
              </w:rPr>
              <w:t xml:space="preserve">. </w:t>
            </w:r>
            <w:r w:rsidRPr="00CF0FD2">
              <w:rPr>
                <w:sz w:val="20"/>
                <w:szCs w:val="20"/>
              </w:rPr>
              <w:t>Еврейский дом – еврейский мир: знакомство с историй и традицией.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24</w:t>
            </w:r>
            <w:r w:rsidRPr="00162954">
              <w:rPr>
                <w:sz w:val="20"/>
                <w:szCs w:val="20"/>
              </w:rPr>
              <w:t>.</w:t>
            </w:r>
            <w:r w:rsidRPr="00FD0AC5">
              <w:rPr>
                <w:color w:val="FF6600"/>
                <w:sz w:val="20"/>
                <w:szCs w:val="20"/>
              </w:rPr>
              <w:t xml:space="preserve"> </w:t>
            </w:r>
            <w:r w:rsidRPr="001F69F2">
              <w:rPr>
                <w:sz w:val="20"/>
                <w:szCs w:val="20"/>
              </w:rPr>
              <w:t>Религиозные ритуалы в искусстве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502E03" w:rsidRPr="002A2D37" w:rsidRDefault="00502E03" w:rsidP="009E53E7">
            <w:pPr>
              <w:rPr>
                <w:sz w:val="20"/>
                <w:szCs w:val="20"/>
              </w:rPr>
            </w:pPr>
            <w:r w:rsidRPr="002A2D37">
              <w:rPr>
                <w:sz w:val="20"/>
                <w:szCs w:val="20"/>
              </w:rPr>
              <w:t xml:space="preserve">Урок 24. </w:t>
            </w:r>
            <w:r>
              <w:rPr>
                <w:sz w:val="20"/>
                <w:szCs w:val="20"/>
              </w:rPr>
              <w:t>Принципы морали.</w:t>
            </w:r>
          </w:p>
        </w:tc>
      </w:tr>
      <w:tr w:rsidR="00502E03" w:rsidRPr="00FD0AC5" w:rsidTr="00462DB2">
        <w:tc>
          <w:tcPr>
            <w:tcW w:w="1548" w:type="dxa"/>
          </w:tcPr>
          <w:p w:rsidR="00502E03" w:rsidRDefault="00502E03" w:rsidP="009E53E7">
            <w:pPr>
              <w:pStyle w:val="BodyText"/>
              <w:widowControl w:val="0"/>
              <w:spacing w:after="0"/>
              <w:rPr>
                <w:color w:val="FF0000"/>
              </w:rPr>
            </w:pPr>
            <w:r w:rsidRPr="00027397">
              <w:rPr>
                <w:sz w:val="20"/>
                <w:szCs w:val="20"/>
              </w:rPr>
              <w:t>Урок 25.</w:t>
            </w:r>
            <w:r w:rsidRPr="00027397">
              <w:rPr>
                <w:color w:val="FF0000"/>
              </w:rPr>
              <w:t xml:space="preserve"> </w:t>
            </w:r>
            <w:r w:rsidRPr="00410222">
              <w:rPr>
                <w:sz w:val="20"/>
                <w:szCs w:val="20"/>
              </w:rPr>
              <w:t>Православный календарь</w:t>
            </w:r>
            <w:r>
              <w:rPr>
                <w:sz w:val="20"/>
                <w:szCs w:val="20"/>
              </w:rPr>
              <w:t>. П</w:t>
            </w:r>
            <w:r w:rsidRPr="00410222">
              <w:rPr>
                <w:sz w:val="20"/>
                <w:szCs w:val="20"/>
              </w:rPr>
              <w:t>очитание святых.</w:t>
            </w:r>
          </w:p>
          <w:p w:rsidR="00502E03" w:rsidRPr="007D0A62" w:rsidRDefault="00502E03" w:rsidP="009E53E7">
            <w:pPr>
              <w:pStyle w:val="BodyText"/>
              <w:widowControl w:val="0"/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156FD4" w:rsidRDefault="00502E03" w:rsidP="009E53E7">
            <w:pPr>
              <w:rPr>
                <w:sz w:val="20"/>
                <w:szCs w:val="20"/>
              </w:rPr>
            </w:pPr>
            <w:r w:rsidRPr="00156FD4">
              <w:rPr>
                <w:sz w:val="20"/>
                <w:szCs w:val="20"/>
              </w:rPr>
              <w:t>Урок 25</w:t>
            </w:r>
            <w:r>
              <w:rPr>
                <w:sz w:val="20"/>
                <w:szCs w:val="20"/>
              </w:rPr>
              <w:t xml:space="preserve">. </w:t>
            </w:r>
            <w:r w:rsidRPr="00156FD4">
              <w:rPr>
                <w:sz w:val="20"/>
                <w:szCs w:val="20"/>
              </w:rPr>
              <w:t>Ценность образования и польза учения в исламе.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907417" w:rsidRDefault="00502E03" w:rsidP="009E53E7">
            <w:pPr>
              <w:rPr>
                <w:color w:val="FF0000"/>
                <w:sz w:val="20"/>
                <w:szCs w:val="20"/>
              </w:rPr>
            </w:pPr>
            <w:r w:rsidRPr="00907417">
              <w:rPr>
                <w:sz w:val="20"/>
                <w:szCs w:val="20"/>
              </w:rPr>
              <w:t>Урок 25.</w:t>
            </w:r>
            <w:r w:rsidRPr="00907417">
              <w:rPr>
                <w:color w:val="FF0000"/>
                <w:sz w:val="20"/>
                <w:szCs w:val="20"/>
              </w:rPr>
              <w:t xml:space="preserve"> </w:t>
            </w:r>
            <w:r w:rsidRPr="00907417">
              <w:rPr>
                <w:color w:val="000000"/>
                <w:sz w:val="20"/>
                <w:szCs w:val="20"/>
              </w:rPr>
              <w:t>Буддийский календарь</w:t>
            </w:r>
          </w:p>
        </w:tc>
        <w:tc>
          <w:tcPr>
            <w:tcW w:w="1564" w:type="dxa"/>
          </w:tcPr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25</w:t>
            </w:r>
            <w:r w:rsidRPr="00FD479B">
              <w:rPr>
                <w:sz w:val="20"/>
                <w:szCs w:val="20"/>
              </w:rPr>
              <w:t>. Знакомство с еврейским календаре</w:t>
            </w:r>
            <w:r>
              <w:rPr>
                <w:sz w:val="20"/>
                <w:szCs w:val="20"/>
              </w:rPr>
              <w:t>м: его устройство и особенности</w:t>
            </w:r>
            <w:r w:rsidRPr="00FD47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25</w:t>
            </w:r>
            <w:r w:rsidRPr="00162954">
              <w:rPr>
                <w:sz w:val="20"/>
                <w:szCs w:val="20"/>
              </w:rPr>
              <w:t>.</w:t>
            </w:r>
            <w:r w:rsidRPr="00FD0AC5">
              <w:rPr>
                <w:color w:val="FF6600"/>
                <w:sz w:val="20"/>
                <w:szCs w:val="20"/>
              </w:rPr>
              <w:t xml:space="preserve"> </w:t>
            </w:r>
            <w:r w:rsidRPr="001F69F2">
              <w:rPr>
                <w:sz w:val="20"/>
                <w:szCs w:val="20"/>
              </w:rPr>
              <w:t xml:space="preserve">Календари религий мира. Праздники в религиях мира </w:t>
            </w:r>
          </w:p>
        </w:tc>
        <w:tc>
          <w:tcPr>
            <w:tcW w:w="2078" w:type="dxa"/>
          </w:tcPr>
          <w:p w:rsidR="00502E03" w:rsidRPr="002A2D37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 w:rsidRPr="002A2D37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 xml:space="preserve"> Методика создания морального кодекса в школе.</w:t>
            </w:r>
          </w:p>
        </w:tc>
      </w:tr>
      <w:tr w:rsidR="00502E03" w:rsidRPr="00FD0AC5" w:rsidTr="00462DB2">
        <w:tc>
          <w:tcPr>
            <w:tcW w:w="1548" w:type="dxa"/>
          </w:tcPr>
          <w:p w:rsidR="00502E03" w:rsidRPr="00027397" w:rsidRDefault="00502E03" w:rsidP="009E53E7">
            <w:pPr>
              <w:pStyle w:val="BodyText"/>
              <w:widowControl w:val="0"/>
              <w:spacing w:after="0"/>
              <w:rPr>
                <w:color w:val="FF0000"/>
                <w:sz w:val="20"/>
                <w:szCs w:val="20"/>
              </w:rPr>
            </w:pPr>
            <w:r w:rsidRPr="00027397">
              <w:rPr>
                <w:sz w:val="20"/>
                <w:szCs w:val="20"/>
              </w:rPr>
              <w:t xml:space="preserve">Урок 26. </w:t>
            </w:r>
            <w:r w:rsidRPr="00410222">
              <w:rPr>
                <w:sz w:val="20"/>
                <w:szCs w:val="20"/>
              </w:rPr>
              <w:t>Православный календарь</w:t>
            </w:r>
            <w:r>
              <w:rPr>
                <w:sz w:val="20"/>
                <w:szCs w:val="20"/>
              </w:rPr>
              <w:t>. П</w:t>
            </w:r>
            <w:r w:rsidRPr="00410222">
              <w:rPr>
                <w:sz w:val="20"/>
                <w:szCs w:val="20"/>
              </w:rPr>
              <w:t>очитание святых.</w:t>
            </w:r>
          </w:p>
        </w:tc>
        <w:tc>
          <w:tcPr>
            <w:tcW w:w="1585" w:type="dxa"/>
          </w:tcPr>
          <w:p w:rsidR="00502E03" w:rsidRPr="00156FD4" w:rsidRDefault="00502E03" w:rsidP="009E53E7">
            <w:pPr>
              <w:rPr>
                <w:sz w:val="20"/>
                <w:szCs w:val="20"/>
              </w:rPr>
            </w:pPr>
            <w:r w:rsidRPr="00156FD4">
              <w:rPr>
                <w:sz w:val="20"/>
                <w:szCs w:val="20"/>
              </w:rPr>
              <w:t>Урок 26</w:t>
            </w:r>
            <w:r>
              <w:rPr>
                <w:sz w:val="20"/>
                <w:szCs w:val="20"/>
              </w:rPr>
              <w:t xml:space="preserve">. </w:t>
            </w:r>
            <w:r w:rsidRPr="00156FD4">
              <w:rPr>
                <w:sz w:val="20"/>
                <w:szCs w:val="20"/>
              </w:rPr>
              <w:t>Ценность образования и польза учения в исламе.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26</w:t>
            </w:r>
            <w:r w:rsidRPr="0016300A">
              <w:rPr>
                <w:sz w:val="20"/>
                <w:szCs w:val="20"/>
              </w:rPr>
              <w:t xml:space="preserve">. </w:t>
            </w:r>
            <w:r w:rsidRPr="0067506A">
              <w:rPr>
                <w:sz w:val="20"/>
                <w:szCs w:val="20"/>
              </w:rPr>
              <w:t>Праздники в буддийской культуре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 w:rsidRPr="009B465C">
              <w:rPr>
                <w:sz w:val="20"/>
                <w:szCs w:val="20"/>
              </w:rPr>
              <w:t xml:space="preserve">Урок 26. </w:t>
            </w:r>
            <w:r w:rsidRPr="00FD479B">
              <w:rPr>
                <w:sz w:val="20"/>
                <w:szCs w:val="20"/>
              </w:rPr>
              <w:t>Еврейские праздники: их история и традиции.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26</w:t>
            </w:r>
            <w:r w:rsidRPr="001629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F69F2">
              <w:rPr>
                <w:sz w:val="20"/>
                <w:szCs w:val="20"/>
              </w:rPr>
              <w:t>Праздники в религиях мира</w:t>
            </w:r>
            <w:r>
              <w:rPr>
                <w:sz w:val="20"/>
                <w:szCs w:val="20"/>
              </w:rPr>
              <w:t>.</w:t>
            </w:r>
            <w:r w:rsidRPr="001F69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</w:tcPr>
          <w:p w:rsidR="00502E03" w:rsidRPr="002A2D37" w:rsidRDefault="00502E03" w:rsidP="009E53E7">
            <w:pPr>
              <w:rPr>
                <w:sz w:val="20"/>
                <w:szCs w:val="20"/>
              </w:rPr>
            </w:pPr>
            <w:r w:rsidRPr="002A2D37">
              <w:rPr>
                <w:sz w:val="20"/>
                <w:szCs w:val="20"/>
              </w:rPr>
              <w:t>Урок 26. Нормы морали. Этикет.</w:t>
            </w:r>
          </w:p>
        </w:tc>
      </w:tr>
      <w:tr w:rsidR="00502E03" w:rsidRPr="00FD0AC5" w:rsidTr="00462DB2">
        <w:trPr>
          <w:trHeight w:val="354"/>
        </w:trPr>
        <w:tc>
          <w:tcPr>
            <w:tcW w:w="1548" w:type="dxa"/>
          </w:tcPr>
          <w:p w:rsidR="00502E03" w:rsidRDefault="00502E03" w:rsidP="009E53E7">
            <w:pPr>
              <w:pStyle w:val="BodyText"/>
              <w:widowControl w:val="0"/>
              <w:spacing w:after="0"/>
              <w:rPr>
                <w:color w:val="FF0000"/>
              </w:rPr>
            </w:pPr>
            <w:r w:rsidRPr="00027397">
              <w:rPr>
                <w:sz w:val="20"/>
                <w:szCs w:val="20"/>
              </w:rPr>
              <w:t>Урок 27</w:t>
            </w:r>
            <w:r>
              <w:rPr>
                <w:sz w:val="20"/>
                <w:szCs w:val="20"/>
              </w:rPr>
              <w:t xml:space="preserve">. </w:t>
            </w:r>
            <w:r w:rsidRPr="00410222">
              <w:rPr>
                <w:sz w:val="20"/>
                <w:szCs w:val="20"/>
              </w:rPr>
              <w:t>Православный календарь</w:t>
            </w:r>
            <w:r>
              <w:rPr>
                <w:sz w:val="20"/>
                <w:szCs w:val="20"/>
              </w:rPr>
              <w:t>. П</w:t>
            </w:r>
            <w:r w:rsidRPr="00410222">
              <w:rPr>
                <w:sz w:val="20"/>
                <w:szCs w:val="20"/>
              </w:rPr>
              <w:t>очитание святых.</w:t>
            </w:r>
          </w:p>
          <w:p w:rsidR="00502E03" w:rsidRPr="00660B34" w:rsidRDefault="00502E03" w:rsidP="009E53E7">
            <w:pPr>
              <w:rPr>
                <w:sz w:val="20"/>
                <w:szCs w:val="20"/>
              </w:rPr>
            </w:pPr>
          </w:p>
          <w:p w:rsidR="00502E03" w:rsidRPr="00660B34" w:rsidRDefault="00502E03" w:rsidP="009E53E7">
            <w:pPr>
              <w:rPr>
                <w:sz w:val="20"/>
                <w:szCs w:val="20"/>
              </w:rPr>
            </w:pP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660B34" w:rsidRDefault="00502E03" w:rsidP="009E53E7">
            <w:pPr>
              <w:rPr>
                <w:sz w:val="20"/>
                <w:szCs w:val="20"/>
              </w:rPr>
            </w:pPr>
            <w:r w:rsidRPr="00156FD4">
              <w:rPr>
                <w:sz w:val="20"/>
                <w:szCs w:val="20"/>
              </w:rPr>
              <w:t>Урок 27</w:t>
            </w:r>
            <w:r>
              <w:rPr>
                <w:sz w:val="20"/>
                <w:szCs w:val="20"/>
              </w:rPr>
              <w:t xml:space="preserve">. </w:t>
            </w:r>
            <w:r w:rsidRPr="00156FD4">
              <w:rPr>
                <w:sz w:val="20"/>
                <w:szCs w:val="20"/>
              </w:rPr>
              <w:t>Праздники исламских на</w:t>
            </w:r>
            <w:r>
              <w:rPr>
                <w:sz w:val="20"/>
                <w:szCs w:val="20"/>
              </w:rPr>
              <w:t xml:space="preserve">родов России: их происхождение и </w:t>
            </w:r>
            <w:r w:rsidRPr="00156FD4">
              <w:rPr>
                <w:sz w:val="20"/>
                <w:szCs w:val="20"/>
              </w:rPr>
              <w:t xml:space="preserve">особенности проведения. </w:t>
            </w:r>
          </w:p>
        </w:tc>
        <w:tc>
          <w:tcPr>
            <w:tcW w:w="1317" w:type="dxa"/>
          </w:tcPr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27</w:t>
            </w:r>
            <w:r w:rsidRPr="0016300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Искусство в буддийской культуре.</w:t>
            </w:r>
          </w:p>
        </w:tc>
        <w:tc>
          <w:tcPr>
            <w:tcW w:w="1564" w:type="dxa"/>
          </w:tcPr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 w:rsidRPr="00660B34">
              <w:rPr>
                <w:sz w:val="20"/>
                <w:szCs w:val="20"/>
              </w:rPr>
              <w:t>Урок 2</w:t>
            </w:r>
            <w:r>
              <w:rPr>
                <w:sz w:val="20"/>
                <w:szCs w:val="20"/>
              </w:rPr>
              <w:t>7</w:t>
            </w:r>
            <w:r w:rsidRPr="00FD479B">
              <w:rPr>
                <w:sz w:val="20"/>
                <w:szCs w:val="20"/>
              </w:rPr>
              <w:t xml:space="preserve"> Еврейские праздники: их история и традиции.</w:t>
            </w:r>
          </w:p>
        </w:tc>
        <w:tc>
          <w:tcPr>
            <w:tcW w:w="1479" w:type="dxa"/>
          </w:tcPr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27</w:t>
            </w:r>
            <w:r w:rsidRPr="001629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F69F2">
              <w:rPr>
                <w:sz w:val="20"/>
                <w:szCs w:val="20"/>
              </w:rPr>
              <w:t>Семья, семейные ценности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502E03" w:rsidRPr="002A2D37" w:rsidRDefault="00502E03" w:rsidP="009E53E7">
            <w:pPr>
              <w:rPr>
                <w:sz w:val="20"/>
                <w:szCs w:val="20"/>
              </w:rPr>
            </w:pPr>
            <w:r w:rsidRPr="002A2D37">
              <w:rPr>
                <w:sz w:val="20"/>
                <w:szCs w:val="20"/>
              </w:rPr>
              <w:t xml:space="preserve">Урок 27. </w:t>
            </w:r>
            <w:r>
              <w:rPr>
                <w:sz w:val="20"/>
                <w:szCs w:val="20"/>
              </w:rPr>
              <w:t>Этикетная сторона костюма. Школьная форма – «за и против».</w:t>
            </w:r>
          </w:p>
        </w:tc>
      </w:tr>
      <w:tr w:rsidR="00502E03" w:rsidRPr="00FD0AC5" w:rsidTr="00462DB2">
        <w:tc>
          <w:tcPr>
            <w:tcW w:w="1548" w:type="dxa"/>
          </w:tcPr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 w:rsidRPr="00027397">
              <w:rPr>
                <w:sz w:val="20"/>
                <w:szCs w:val="20"/>
              </w:rPr>
              <w:t xml:space="preserve">Урок 28. </w:t>
            </w:r>
            <w:r w:rsidRPr="00410222">
              <w:rPr>
                <w:sz w:val="20"/>
                <w:szCs w:val="20"/>
              </w:rPr>
              <w:t xml:space="preserve">Православный календарь. </w:t>
            </w:r>
            <w:r>
              <w:rPr>
                <w:sz w:val="20"/>
                <w:szCs w:val="20"/>
              </w:rPr>
              <w:t>Праздники.</w:t>
            </w:r>
          </w:p>
        </w:tc>
        <w:tc>
          <w:tcPr>
            <w:tcW w:w="1585" w:type="dxa"/>
          </w:tcPr>
          <w:p w:rsidR="00502E03" w:rsidRPr="00156FD4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28</w:t>
            </w:r>
            <w:r w:rsidRPr="00660B34">
              <w:rPr>
                <w:sz w:val="20"/>
                <w:szCs w:val="20"/>
              </w:rPr>
              <w:t xml:space="preserve">. </w:t>
            </w:r>
            <w:r w:rsidRPr="00156FD4">
              <w:rPr>
                <w:sz w:val="20"/>
                <w:szCs w:val="20"/>
              </w:rPr>
              <w:t>Праздники исламских на</w:t>
            </w:r>
            <w:r>
              <w:rPr>
                <w:sz w:val="20"/>
                <w:szCs w:val="20"/>
              </w:rPr>
              <w:t xml:space="preserve">родов России: их происхождение и </w:t>
            </w:r>
            <w:r w:rsidRPr="00156FD4">
              <w:rPr>
                <w:sz w:val="20"/>
                <w:szCs w:val="20"/>
              </w:rPr>
              <w:t xml:space="preserve">особенности проведения. 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Default="00502E03" w:rsidP="009E53E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28</w:t>
            </w:r>
            <w:r w:rsidRPr="00660B3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Священные </w:t>
            </w:r>
            <w:r w:rsidRPr="00E93975">
              <w:rPr>
                <w:sz w:val="20"/>
                <w:szCs w:val="20"/>
              </w:rPr>
              <w:t>буддийские сооружения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502E03" w:rsidRPr="007D0A62" w:rsidRDefault="00502E03" w:rsidP="009E53E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28</w:t>
            </w:r>
            <w:r w:rsidRPr="00660B34">
              <w:rPr>
                <w:sz w:val="20"/>
                <w:szCs w:val="20"/>
              </w:rPr>
              <w:t xml:space="preserve">. </w:t>
            </w:r>
            <w:r w:rsidRPr="009B465C">
              <w:rPr>
                <w:sz w:val="20"/>
                <w:szCs w:val="20"/>
              </w:rPr>
              <w:t>Ценности семейной жизни в иудейской традиции. Праматери еврейского народа.</w:t>
            </w:r>
          </w:p>
        </w:tc>
        <w:tc>
          <w:tcPr>
            <w:tcW w:w="1479" w:type="dxa"/>
          </w:tcPr>
          <w:p w:rsidR="00502E03" w:rsidRPr="002A2D37" w:rsidRDefault="00502E03" w:rsidP="009E53E7">
            <w:pPr>
              <w:rPr>
                <w:bCs/>
                <w:sz w:val="20"/>
                <w:szCs w:val="20"/>
              </w:rPr>
            </w:pPr>
            <w:r w:rsidRPr="002A2D37">
              <w:rPr>
                <w:sz w:val="20"/>
                <w:szCs w:val="20"/>
              </w:rPr>
              <w:t xml:space="preserve">Урок 28. Долг, свобода, ответственность, учение и труд. </w:t>
            </w:r>
          </w:p>
        </w:tc>
        <w:tc>
          <w:tcPr>
            <w:tcW w:w="2078" w:type="dxa"/>
          </w:tcPr>
          <w:p w:rsidR="00502E03" w:rsidRPr="002A2D37" w:rsidRDefault="00502E03" w:rsidP="009E53E7">
            <w:pPr>
              <w:rPr>
                <w:sz w:val="20"/>
                <w:szCs w:val="20"/>
              </w:rPr>
            </w:pPr>
            <w:r w:rsidRPr="002A2D37">
              <w:rPr>
                <w:sz w:val="20"/>
                <w:szCs w:val="20"/>
              </w:rPr>
              <w:t xml:space="preserve">Урок 28. </w:t>
            </w:r>
            <w:r>
              <w:rPr>
                <w:sz w:val="20"/>
                <w:szCs w:val="20"/>
              </w:rPr>
              <w:t>Образование как нравственная норма.</w:t>
            </w:r>
          </w:p>
        </w:tc>
      </w:tr>
      <w:tr w:rsidR="00502E03" w:rsidRPr="00FD0AC5" w:rsidTr="00462DB2">
        <w:tc>
          <w:tcPr>
            <w:tcW w:w="1548" w:type="dxa"/>
          </w:tcPr>
          <w:p w:rsidR="00502E03" w:rsidRDefault="00502E03" w:rsidP="009E53E7">
            <w:pPr>
              <w:pStyle w:val="BodyText"/>
              <w:widowControl w:val="0"/>
              <w:spacing w:after="0"/>
              <w:rPr>
                <w:color w:val="FF0000"/>
              </w:rPr>
            </w:pPr>
            <w:r w:rsidRPr="00027397">
              <w:rPr>
                <w:sz w:val="20"/>
                <w:szCs w:val="20"/>
              </w:rPr>
              <w:t>Урок 29.</w:t>
            </w:r>
            <w:r w:rsidRPr="00027397">
              <w:t xml:space="preserve"> </w:t>
            </w:r>
            <w:r>
              <w:rPr>
                <w:sz w:val="20"/>
                <w:szCs w:val="20"/>
              </w:rPr>
              <w:t xml:space="preserve">Христианская </w:t>
            </w:r>
            <w:r w:rsidRPr="00271FDB">
              <w:rPr>
                <w:sz w:val="20"/>
                <w:szCs w:val="20"/>
              </w:rPr>
              <w:t>семья</w:t>
            </w:r>
            <w:r>
              <w:rPr>
                <w:sz w:val="20"/>
                <w:szCs w:val="20"/>
              </w:rPr>
              <w:t xml:space="preserve"> и ее ценности.</w:t>
            </w:r>
          </w:p>
          <w:p w:rsidR="00502E03" w:rsidRPr="007D0A62" w:rsidRDefault="00502E03" w:rsidP="009E53E7">
            <w:pPr>
              <w:pStyle w:val="BodyText"/>
              <w:widowControl w:val="0"/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502E03" w:rsidRPr="00156FD4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29. </w:t>
            </w:r>
            <w:r w:rsidRPr="00156FD4">
              <w:rPr>
                <w:sz w:val="20"/>
                <w:szCs w:val="20"/>
              </w:rPr>
              <w:t xml:space="preserve">Искусство ислама. </w:t>
            </w:r>
          </w:p>
          <w:p w:rsidR="00502E03" w:rsidRPr="00156FD4" w:rsidRDefault="00502E03" w:rsidP="009E53E7">
            <w:pPr>
              <w:rPr>
                <w:sz w:val="20"/>
                <w:szCs w:val="20"/>
              </w:rPr>
            </w:pPr>
          </w:p>
          <w:p w:rsidR="00502E03" w:rsidRPr="0036029D" w:rsidRDefault="00502E03" w:rsidP="009E53E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502E03" w:rsidRPr="0036029D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29</w:t>
            </w:r>
            <w:r w:rsidRPr="0036029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Отношение к природе.</w:t>
            </w:r>
          </w:p>
        </w:tc>
        <w:tc>
          <w:tcPr>
            <w:tcW w:w="1564" w:type="dxa"/>
          </w:tcPr>
          <w:p w:rsidR="00502E03" w:rsidRPr="0036029D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29</w:t>
            </w:r>
            <w:r w:rsidRPr="0036029D">
              <w:rPr>
                <w:sz w:val="20"/>
                <w:szCs w:val="20"/>
              </w:rPr>
              <w:t xml:space="preserve">. </w:t>
            </w:r>
            <w:r w:rsidRPr="00CF0FD2">
              <w:rPr>
                <w:sz w:val="20"/>
                <w:szCs w:val="20"/>
              </w:rPr>
              <w:t>Ценности семейной жизни в иудейской традиции</w:t>
            </w:r>
            <w:r w:rsidRPr="007D0A62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502E03" w:rsidRPr="006A55DC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29</w:t>
            </w:r>
            <w:r w:rsidRPr="00162954">
              <w:rPr>
                <w:sz w:val="20"/>
                <w:szCs w:val="20"/>
              </w:rPr>
              <w:t xml:space="preserve">. </w:t>
            </w:r>
            <w:r w:rsidRPr="001F69F2">
              <w:rPr>
                <w:sz w:val="20"/>
                <w:szCs w:val="20"/>
              </w:rPr>
              <w:t>Милосердие, забота о слабых, взаимопомощь, социальные проблемы общества и отношение к ним разных религий</w:t>
            </w:r>
            <w:r>
              <w:rPr>
                <w:sz w:val="20"/>
                <w:szCs w:val="20"/>
              </w:rPr>
              <w:t>.</w:t>
            </w:r>
          </w:p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502E03" w:rsidRPr="005A01D1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29. </w:t>
            </w:r>
            <w:r w:rsidRPr="005A01D1">
              <w:rPr>
                <w:sz w:val="20"/>
                <w:szCs w:val="20"/>
              </w:rPr>
              <w:t>Человек – то, что он из себя сделал. Методы нравственного самосовершенствования.</w:t>
            </w:r>
          </w:p>
          <w:p w:rsidR="00502E03" w:rsidRPr="004A4A38" w:rsidRDefault="00502E03" w:rsidP="009E53E7">
            <w:pPr>
              <w:rPr>
                <w:sz w:val="20"/>
                <w:szCs w:val="20"/>
              </w:rPr>
            </w:pPr>
          </w:p>
        </w:tc>
      </w:tr>
      <w:tr w:rsidR="00502E03" w:rsidRPr="00BF7D27" w:rsidTr="00462DB2">
        <w:tc>
          <w:tcPr>
            <w:tcW w:w="9571" w:type="dxa"/>
            <w:gridSpan w:val="6"/>
          </w:tcPr>
          <w:p w:rsidR="00502E03" w:rsidRPr="00BF7D27" w:rsidRDefault="00502E03" w:rsidP="009E53E7">
            <w:pPr>
              <w:jc w:val="center"/>
              <w:rPr>
                <w:b/>
              </w:rPr>
            </w:pPr>
            <w:r w:rsidRPr="00BF7D27">
              <w:rPr>
                <w:b/>
              </w:rPr>
              <w:t>Блок 4. Духовные традиции многонационального народа России (</w:t>
            </w:r>
            <w:r>
              <w:rPr>
                <w:b/>
              </w:rPr>
              <w:t>5</w:t>
            </w:r>
            <w:r w:rsidRPr="00BF7D27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BF7D27">
              <w:rPr>
                <w:b/>
              </w:rPr>
              <w:t>)</w:t>
            </w:r>
            <w:r>
              <w:rPr>
                <w:rStyle w:val="FootnoteReference"/>
                <w:b/>
              </w:rPr>
              <w:footnoteReference w:id="2"/>
            </w:r>
          </w:p>
        </w:tc>
      </w:tr>
      <w:tr w:rsidR="00502E03" w:rsidRPr="00FD0AC5" w:rsidTr="00462DB2">
        <w:tc>
          <w:tcPr>
            <w:tcW w:w="9571" w:type="dxa"/>
            <w:gridSpan w:val="6"/>
          </w:tcPr>
          <w:p w:rsidR="00502E03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30</w:t>
            </w:r>
            <w:r w:rsidRPr="003602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Любовь и уважение к Отечеству. Патриотизм многонационального и многоконфессионального народа России</w:t>
            </w:r>
          </w:p>
        </w:tc>
      </w:tr>
      <w:tr w:rsidR="00502E03" w:rsidRPr="00FD0AC5" w:rsidTr="00462DB2">
        <w:tc>
          <w:tcPr>
            <w:tcW w:w="1548" w:type="dxa"/>
          </w:tcPr>
          <w:p w:rsidR="00502E03" w:rsidRPr="007D0A62" w:rsidRDefault="00502E03" w:rsidP="009E53E7">
            <w:pPr>
              <w:pStyle w:val="BodyText"/>
              <w:widowControl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31. Подготовка творческих проектов.</w:t>
            </w:r>
          </w:p>
        </w:tc>
        <w:tc>
          <w:tcPr>
            <w:tcW w:w="1585" w:type="dxa"/>
          </w:tcPr>
          <w:p w:rsidR="00502E03" w:rsidRPr="0036029D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31. Подготовка творческих проектов.</w:t>
            </w:r>
          </w:p>
        </w:tc>
        <w:tc>
          <w:tcPr>
            <w:tcW w:w="1317" w:type="dxa"/>
          </w:tcPr>
          <w:p w:rsidR="00502E03" w:rsidRPr="0036029D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31. Подготовка творческих проектов.</w:t>
            </w:r>
          </w:p>
        </w:tc>
        <w:tc>
          <w:tcPr>
            <w:tcW w:w="1564" w:type="dxa"/>
          </w:tcPr>
          <w:p w:rsidR="00502E03" w:rsidRPr="0036029D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31. Подготовка творческих проектов.</w:t>
            </w:r>
          </w:p>
        </w:tc>
        <w:tc>
          <w:tcPr>
            <w:tcW w:w="1479" w:type="dxa"/>
          </w:tcPr>
          <w:p w:rsidR="00502E03" w:rsidRPr="00FD0AC5" w:rsidRDefault="00502E03" w:rsidP="009E53E7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31. Подготовка творческих проектов.</w:t>
            </w:r>
          </w:p>
        </w:tc>
        <w:tc>
          <w:tcPr>
            <w:tcW w:w="2078" w:type="dxa"/>
          </w:tcPr>
          <w:p w:rsidR="00502E03" w:rsidRPr="004A4A38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31. Подготовка творческих проектов.</w:t>
            </w:r>
          </w:p>
        </w:tc>
      </w:tr>
      <w:tr w:rsidR="00502E03" w:rsidRPr="00220DA7" w:rsidTr="00462DB2">
        <w:tc>
          <w:tcPr>
            <w:tcW w:w="9571" w:type="dxa"/>
            <w:gridSpan w:val="6"/>
          </w:tcPr>
          <w:p w:rsidR="00502E03" w:rsidRPr="00C6289E" w:rsidRDefault="00502E03" w:rsidP="009E53E7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Урок 32. Выступление обучающихся со своими творческими работами: </w:t>
            </w:r>
            <w:r w:rsidRPr="007D1D0D">
              <w:rPr>
                <w:sz w:val="20"/>
                <w:szCs w:val="20"/>
              </w:rPr>
              <w:t>«Как я понимаю православие», «Как я понимаю ислам», «Как я понимаю буддизм», «Как я понимаю иудаизм», «Что такое этика?»</w:t>
            </w:r>
            <w:r>
              <w:rPr>
                <w:sz w:val="20"/>
                <w:szCs w:val="20"/>
              </w:rPr>
              <w:t>, «Значение религии в жизни человека и общества», «Памятники религиозной культуры (в моем городе, селе)» и т.д.</w:t>
            </w:r>
          </w:p>
          <w:p w:rsidR="00502E03" w:rsidRPr="00220DA7" w:rsidRDefault="00502E03" w:rsidP="009E53E7">
            <w:pPr>
              <w:rPr>
                <w:sz w:val="20"/>
                <w:szCs w:val="20"/>
              </w:rPr>
            </w:pPr>
          </w:p>
        </w:tc>
      </w:tr>
      <w:tr w:rsidR="00502E03" w:rsidRPr="00220DA7" w:rsidTr="00462DB2">
        <w:tc>
          <w:tcPr>
            <w:tcW w:w="9571" w:type="dxa"/>
            <w:gridSpan w:val="6"/>
          </w:tcPr>
          <w:p w:rsidR="00502E03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33. Выступление обучающихся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</w:t>
            </w:r>
            <w:r w:rsidRPr="007D1D0D">
              <w:rPr>
                <w:sz w:val="20"/>
                <w:szCs w:val="20"/>
              </w:rPr>
              <w:t>и т.</w:t>
            </w:r>
            <w:r>
              <w:rPr>
                <w:sz w:val="20"/>
                <w:szCs w:val="20"/>
              </w:rPr>
              <w:t>п</w:t>
            </w:r>
            <w:r w:rsidRPr="007D1D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)», «Мой дедушка – защитник Родины», «Мой друг», и т.д.</w:t>
            </w:r>
          </w:p>
          <w:p w:rsidR="00502E03" w:rsidRPr="00220DA7" w:rsidRDefault="00502E03" w:rsidP="009E53E7">
            <w:pPr>
              <w:rPr>
                <w:sz w:val="20"/>
                <w:szCs w:val="20"/>
              </w:rPr>
            </w:pPr>
          </w:p>
        </w:tc>
      </w:tr>
      <w:tr w:rsidR="00502E03" w:rsidRPr="00220DA7" w:rsidTr="00462DB2">
        <w:tc>
          <w:tcPr>
            <w:tcW w:w="9571" w:type="dxa"/>
            <w:gridSpan w:val="6"/>
          </w:tcPr>
          <w:p w:rsidR="00502E03" w:rsidRPr="00220DA7" w:rsidRDefault="00502E03" w:rsidP="009E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34. 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</w:t>
            </w:r>
            <w:r>
              <w:rPr>
                <w:rStyle w:val="FootnoteReference"/>
                <w:sz w:val="20"/>
                <w:szCs w:val="20"/>
              </w:rPr>
              <w:footnoteReference w:id="3"/>
            </w:r>
          </w:p>
        </w:tc>
      </w:tr>
    </w:tbl>
    <w:p w:rsidR="00502E03" w:rsidRDefault="00502E03" w:rsidP="0060102A"/>
    <w:sectPr w:rsidR="00502E03" w:rsidSect="0021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E03" w:rsidRDefault="00502E03" w:rsidP="0033390C">
      <w:r>
        <w:separator/>
      </w:r>
    </w:p>
  </w:endnote>
  <w:endnote w:type="continuationSeparator" w:id="1">
    <w:p w:rsidR="00502E03" w:rsidRDefault="00502E03" w:rsidP="0033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E03" w:rsidRDefault="00502E03" w:rsidP="0033390C">
      <w:r>
        <w:separator/>
      </w:r>
    </w:p>
  </w:footnote>
  <w:footnote w:type="continuationSeparator" w:id="1">
    <w:p w:rsidR="00502E03" w:rsidRDefault="00502E03" w:rsidP="0033390C">
      <w:r>
        <w:continuationSeparator/>
      </w:r>
    </w:p>
  </w:footnote>
  <w:footnote w:id="2">
    <w:p w:rsidR="00502E03" w:rsidRDefault="00502E03" w:rsidP="0033390C">
      <w:pPr>
        <w:pStyle w:val="FootnoteText"/>
      </w:pPr>
      <w:r>
        <w:rPr>
          <w:rStyle w:val="FootnoteReference"/>
        </w:rPr>
        <w:footnoteRef/>
      </w:r>
      <w:r>
        <w:t xml:space="preserve"> 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деятельностной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</w:t>
      </w:r>
    </w:p>
  </w:footnote>
  <w:footnote w:id="3">
    <w:p w:rsidR="00502E03" w:rsidRDefault="00502E03" w:rsidP="0033390C">
      <w:pPr>
        <w:pStyle w:val="FootnoteText"/>
      </w:pPr>
      <w:r>
        <w:rPr>
          <w:rStyle w:val="FootnoteReference"/>
        </w:rPr>
        <w:footnoteRef/>
      </w:r>
      <w:r>
        <w:t xml:space="preserve"> Презентация будет проходить в конце первой четверти накануне Праздника народного единства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90C"/>
    <w:rsid w:val="000203A0"/>
    <w:rsid w:val="00027397"/>
    <w:rsid w:val="00053085"/>
    <w:rsid w:val="00156FD4"/>
    <w:rsid w:val="00162954"/>
    <w:rsid w:val="0016300A"/>
    <w:rsid w:val="00187993"/>
    <w:rsid w:val="001F69F2"/>
    <w:rsid w:val="002154AF"/>
    <w:rsid w:val="00220DA7"/>
    <w:rsid w:val="00221749"/>
    <w:rsid w:val="00271FDB"/>
    <w:rsid w:val="00291361"/>
    <w:rsid w:val="002A2D37"/>
    <w:rsid w:val="00301F45"/>
    <w:rsid w:val="0033390C"/>
    <w:rsid w:val="0036029D"/>
    <w:rsid w:val="0036239F"/>
    <w:rsid w:val="003C4EA3"/>
    <w:rsid w:val="003F747D"/>
    <w:rsid w:val="00410222"/>
    <w:rsid w:val="00462DB2"/>
    <w:rsid w:val="004832B6"/>
    <w:rsid w:val="004A19D8"/>
    <w:rsid w:val="004A4A38"/>
    <w:rsid w:val="00502E03"/>
    <w:rsid w:val="00585F1F"/>
    <w:rsid w:val="005A01D1"/>
    <w:rsid w:val="005E50A2"/>
    <w:rsid w:val="0060102A"/>
    <w:rsid w:val="00611204"/>
    <w:rsid w:val="006235C4"/>
    <w:rsid w:val="00660B34"/>
    <w:rsid w:val="006724D3"/>
    <w:rsid w:val="0067506A"/>
    <w:rsid w:val="0069746A"/>
    <w:rsid w:val="006A55DC"/>
    <w:rsid w:val="00773C44"/>
    <w:rsid w:val="007B6DF5"/>
    <w:rsid w:val="007D0A62"/>
    <w:rsid w:val="007D1D0D"/>
    <w:rsid w:val="007D5CDB"/>
    <w:rsid w:val="00827D10"/>
    <w:rsid w:val="00907417"/>
    <w:rsid w:val="00923946"/>
    <w:rsid w:val="009A4FA5"/>
    <w:rsid w:val="009B465C"/>
    <w:rsid w:val="009E53E7"/>
    <w:rsid w:val="00A44272"/>
    <w:rsid w:val="00A478E6"/>
    <w:rsid w:val="00A840E7"/>
    <w:rsid w:val="00B02F8A"/>
    <w:rsid w:val="00BF3F1B"/>
    <w:rsid w:val="00BF7D27"/>
    <w:rsid w:val="00C6289E"/>
    <w:rsid w:val="00C76980"/>
    <w:rsid w:val="00CD74B3"/>
    <w:rsid w:val="00CE3E73"/>
    <w:rsid w:val="00CF0FD2"/>
    <w:rsid w:val="00E93975"/>
    <w:rsid w:val="00EF49E3"/>
    <w:rsid w:val="00FD0AC5"/>
    <w:rsid w:val="00FD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33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3390C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339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390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3390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1485</Words>
  <Characters>8471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imc3</cp:lastModifiedBy>
  <cp:revision>3</cp:revision>
  <cp:lastPrinted>2010-01-27T13:38:00Z</cp:lastPrinted>
  <dcterms:created xsi:type="dcterms:W3CDTF">2010-01-27T13:37:00Z</dcterms:created>
  <dcterms:modified xsi:type="dcterms:W3CDTF">2010-09-07T05:20:00Z</dcterms:modified>
</cp:coreProperties>
</file>